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30AF" w14:textId="77777777" w:rsidR="007376D0" w:rsidRDefault="00B90049" w:rsidP="007376D0">
      <w:pPr>
        <w:pStyle w:val="Heading1"/>
        <w:rPr>
          <w:lang w:val="en-CA"/>
        </w:rPr>
      </w:pPr>
      <w:r w:rsidRPr="00C21283">
        <w:rPr>
          <w:lang w:val="en-CA"/>
        </w:rPr>
        <w:t xml:space="preserve">CRR </w:t>
      </w:r>
      <w:r>
        <w:rPr>
          <w:lang w:val="en-CA"/>
        </w:rPr>
        <w:t xml:space="preserve">GLOBAL </w:t>
      </w:r>
      <w:r w:rsidRPr="00C21283">
        <w:rPr>
          <w:lang w:val="en-CA"/>
        </w:rPr>
        <w:t>FRONT OF ROOM LEADER (FORL)</w:t>
      </w:r>
      <w:r>
        <w:rPr>
          <w:lang w:val="en-CA"/>
        </w:rPr>
        <w:t xml:space="preserve"> APPLICATION FORM</w:t>
      </w:r>
      <w:r w:rsidRPr="00C21283">
        <w:rPr>
          <w:lang w:val="en-CA"/>
        </w:rPr>
        <w:t xml:space="preserve"> </w:t>
      </w:r>
    </w:p>
    <w:p w14:paraId="0F7730B0" w14:textId="77777777" w:rsidR="007376D0" w:rsidRPr="00C21283" w:rsidRDefault="00B90049" w:rsidP="007376D0">
      <w:pPr>
        <w:pStyle w:val="Heading2"/>
        <w:rPr>
          <w:lang w:val="en-CA"/>
        </w:rPr>
      </w:pPr>
      <w:r w:rsidRPr="00C21283">
        <w:rPr>
          <w:lang w:val="en-CA"/>
        </w:rPr>
        <w:t xml:space="preserve">Auditions </w:t>
      </w:r>
      <w:r>
        <w:rPr>
          <w:lang w:val="en-CA"/>
        </w:rPr>
        <w:t>January 13-17, 2021 China, Japan, APAC</w:t>
      </w:r>
    </w:p>
    <w:p w14:paraId="0F7730B1" w14:textId="77777777" w:rsidR="007376D0" w:rsidRDefault="00B90049" w:rsidP="007376D0">
      <w:r>
        <w:t xml:space="preserve">Thank you for your interest in becoming a FORL with CRR Global. </w:t>
      </w:r>
    </w:p>
    <w:p w14:paraId="0F7730B2" w14:textId="77777777" w:rsidR="007376D0" w:rsidRDefault="00B90049" w:rsidP="007376D0">
      <w:r>
        <w:t xml:space="preserve">Please send a completed application to </w:t>
      </w:r>
      <w:r w:rsidRPr="00C21283">
        <w:t>Jobs@CRRGlobal.com</w:t>
      </w:r>
      <w:r>
        <w:t>. Be sure to include “</w:t>
      </w:r>
      <w:r w:rsidRPr="00FD1851">
        <w:rPr>
          <w:b/>
        </w:rPr>
        <w:t>20</w:t>
      </w:r>
      <w:r>
        <w:rPr>
          <w:b/>
        </w:rPr>
        <w:t>21 Auditions China, APAC, Japan</w:t>
      </w:r>
      <w:r>
        <w:t xml:space="preserve">” in the Subject line. An Application fee does apply. </w:t>
      </w:r>
    </w:p>
    <w:p w14:paraId="0F7730B3" w14:textId="73FEE134" w:rsidR="007376D0" w:rsidRDefault="00B90049" w:rsidP="007376D0">
      <w:r>
        <w:t>If you have any enquiries, please contact us via email at J</w:t>
      </w:r>
      <w:r w:rsidRPr="00E83BCF">
        <w:t>obs@CRRGlobal.com</w:t>
      </w:r>
      <w:r>
        <w:t>:</w:t>
      </w:r>
    </w:p>
    <w:p w14:paraId="6CB70C5E" w14:textId="09CD5D6C" w:rsidR="00B913FE" w:rsidRDefault="00B913FE" w:rsidP="00B913FE">
      <w:pPr>
        <w:spacing w:after="200"/>
        <w:ind w:right="720"/>
        <w:jc w:val="center"/>
        <w:rPr>
          <w:b/>
          <w:bCs/>
          <w:color w:val="2F5496"/>
          <w:sz w:val="24"/>
          <w:szCs w:val="24"/>
        </w:rPr>
      </w:pPr>
      <w:r>
        <w:rPr>
          <w:b/>
          <w:bCs/>
          <w:color w:val="2F5496"/>
          <w:sz w:val="24"/>
          <w:szCs w:val="24"/>
        </w:rPr>
        <w:t>There was an open info call on the Zoom platform to address audition questions</w:t>
      </w:r>
      <w:r w:rsidR="00606DCD">
        <w:rPr>
          <w:b/>
          <w:bCs/>
          <w:color w:val="2F5496"/>
          <w:sz w:val="24"/>
          <w:szCs w:val="24"/>
        </w:rPr>
        <w:t>:</w:t>
      </w:r>
    </w:p>
    <w:p w14:paraId="4562580D" w14:textId="77777777" w:rsidR="00B913FE" w:rsidRDefault="00B913FE" w:rsidP="00B913FE">
      <w:pPr>
        <w:spacing w:after="200"/>
        <w:ind w:right="720" w:firstLine="720"/>
        <w:rPr>
          <w:rFonts w:ascii="Calibri" w:hAnsi="Calibri"/>
          <w:color w:val="2F5496"/>
          <w:sz w:val="22"/>
        </w:rPr>
      </w:pPr>
      <w:r>
        <w:rPr>
          <w:color w:val="2F5496"/>
        </w:rPr>
        <w:t>November 25</w:t>
      </w:r>
      <w:r>
        <w:rPr>
          <w:color w:val="2F5496"/>
          <w:vertAlign w:val="superscript"/>
        </w:rPr>
        <w:t xml:space="preserve"> </w:t>
      </w:r>
      <w:r>
        <w:rPr>
          <w:color w:val="2F5496"/>
        </w:rPr>
        <w:t xml:space="preserve">(China, Japan, </w:t>
      </w:r>
      <w:proofErr w:type="gramStart"/>
      <w:r>
        <w:rPr>
          <w:color w:val="2F5496"/>
        </w:rPr>
        <w:t>APAC</w:t>
      </w:r>
      <w:proofErr w:type="gramEnd"/>
      <w:r>
        <w:rPr>
          <w:color w:val="2F5496"/>
        </w:rPr>
        <w:t xml:space="preserve"> and Australia date), 2020, </w:t>
      </w:r>
    </w:p>
    <w:p w14:paraId="68D8C5C2" w14:textId="77777777" w:rsidR="00B913FE" w:rsidRDefault="00B913FE" w:rsidP="00B913FE">
      <w:pPr>
        <w:spacing w:after="200"/>
        <w:ind w:right="720"/>
        <w:rPr>
          <w:b/>
          <w:bCs/>
          <w:color w:val="2F5496"/>
        </w:rPr>
      </w:pPr>
      <w:r>
        <w:rPr>
          <w:b/>
          <w:bCs/>
          <w:color w:val="2F5496"/>
        </w:rPr>
        <w:t xml:space="preserve">Please listen to the recording link below and if you have any additional questions regarding auditions, please reach to us at </w:t>
      </w:r>
      <w:hyperlink r:id="rId11" w:history="1">
        <w:r>
          <w:rPr>
            <w:rStyle w:val="Hyperlink"/>
            <w:b/>
            <w:bCs/>
          </w:rPr>
          <w:t>jobs@crrglobal.com</w:t>
        </w:r>
      </w:hyperlink>
      <w:r>
        <w:rPr>
          <w:b/>
          <w:bCs/>
          <w:color w:val="2F5496"/>
        </w:rPr>
        <w:t>:</w:t>
      </w:r>
    </w:p>
    <w:p w14:paraId="7B6C200E" w14:textId="77777777" w:rsidR="00166FC7" w:rsidRDefault="00B913FE" w:rsidP="00B913FE">
      <w:pPr>
        <w:rPr>
          <w:sz w:val="28"/>
          <w:szCs w:val="28"/>
        </w:rPr>
      </w:pPr>
      <w:r>
        <w:rPr>
          <w:sz w:val="28"/>
          <w:szCs w:val="28"/>
        </w:rPr>
        <w:t xml:space="preserve">Link: </w:t>
      </w:r>
    </w:p>
    <w:p w14:paraId="5F2797EA" w14:textId="013F7B5C" w:rsidR="00B913FE" w:rsidRDefault="00166FC7" w:rsidP="00166FC7">
      <w:pPr>
        <w:ind w:firstLine="720"/>
        <w:rPr>
          <w:sz w:val="28"/>
          <w:szCs w:val="28"/>
        </w:rPr>
      </w:pPr>
      <w:r w:rsidRPr="00166FC7">
        <w:rPr>
          <w:sz w:val="28"/>
          <w:szCs w:val="28"/>
        </w:rPr>
        <w:t>vimeo.com/user/69626516/folder/3049251</w:t>
      </w:r>
    </w:p>
    <w:p w14:paraId="50F88454" w14:textId="09E06997" w:rsidR="00AF4E76" w:rsidRPr="00AF4E76" w:rsidRDefault="00166FC7" w:rsidP="00166FC7">
      <w:pPr>
        <w:rPr>
          <w:color w:val="365F91" w:themeColor="accent1" w:themeShade="BF"/>
          <w:sz w:val="22"/>
        </w:rPr>
      </w:pPr>
      <w:r>
        <w:rPr>
          <w:sz w:val="28"/>
          <w:szCs w:val="28"/>
        </w:rPr>
        <w:t>Password:</w:t>
      </w:r>
      <w:r>
        <w:rPr>
          <w:sz w:val="28"/>
          <w:szCs w:val="28"/>
        </w:rPr>
        <w:tab/>
        <w:t>Auditions</w:t>
      </w:r>
    </w:p>
    <w:p w14:paraId="0F7730B7" w14:textId="77777777" w:rsidR="007376D0" w:rsidRDefault="007376D0" w:rsidP="007376D0">
      <w:pPr>
        <w:pStyle w:val="ParagraphHeading"/>
        <w:pBdr>
          <w:bottom w:val="single" w:sz="4" w:space="1" w:color="auto"/>
        </w:pBdr>
        <w:ind w:left="0" w:firstLine="0"/>
      </w:pPr>
    </w:p>
    <w:p w14:paraId="0F7730B8" w14:textId="77777777" w:rsidR="007376D0" w:rsidRPr="009F64DD" w:rsidRDefault="00B90049" w:rsidP="007376D0">
      <w:pPr>
        <w:pStyle w:val="Heading2"/>
      </w:pPr>
      <w:r w:rsidRPr="009F64DD">
        <w:t>ORSC Practitioner Information</w:t>
      </w: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18"/>
        <w:gridCol w:w="6930"/>
      </w:tblGrid>
      <w:tr w:rsidR="007376D0" w:rsidRPr="007376D0" w14:paraId="0F7730BB" w14:textId="77777777">
        <w:trPr>
          <w:trHeight w:val="432"/>
        </w:trPr>
        <w:tc>
          <w:tcPr>
            <w:tcW w:w="1818" w:type="dxa"/>
            <w:vAlign w:val="center"/>
          </w:tcPr>
          <w:p w14:paraId="0F7730B9" w14:textId="77777777" w:rsidR="007376D0" w:rsidRPr="007376D0" w:rsidRDefault="00B90049" w:rsidP="007376D0">
            <w:pPr>
              <w:rPr>
                <w:u w:val="single"/>
              </w:rPr>
            </w:pPr>
            <w:r w:rsidRPr="007376D0">
              <w:t>Name</w:t>
            </w:r>
          </w:p>
        </w:tc>
        <w:bookmarkStart w:id="0" w:name="Text1"/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0F7730BA" w14:textId="77777777" w:rsidR="007376D0" w:rsidRPr="007376D0" w:rsidRDefault="00B90049" w:rsidP="007376D0">
            <w:pPr>
              <w:rPr>
                <w:rFonts w:ascii="Arial" w:hAnsi="Arial" w:cs="Arial"/>
              </w:rPr>
            </w:pPr>
            <w:r w:rsidRPr="007376D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ter your first and last name]"/>
                  </w:textInput>
                </w:ffData>
              </w:fldChar>
            </w:r>
            <w:r w:rsidRPr="007376D0">
              <w:rPr>
                <w:rFonts w:ascii="Arial" w:hAnsi="Arial" w:cs="Arial"/>
              </w:rPr>
              <w:instrText xml:space="preserve"> FORMTEXT </w:instrText>
            </w:r>
            <w:r w:rsidRPr="007376D0">
              <w:rPr>
                <w:rFonts w:ascii="Arial" w:hAnsi="Arial" w:cs="Arial"/>
              </w:rPr>
            </w:r>
            <w:r w:rsidRPr="007376D0">
              <w:rPr>
                <w:rFonts w:ascii="Arial" w:hAnsi="Arial" w:cs="Arial"/>
              </w:rPr>
              <w:fldChar w:fldCharType="separate"/>
            </w:r>
            <w:r w:rsidRPr="007376D0">
              <w:rPr>
                <w:rFonts w:ascii="Arial" w:hAnsi="Arial" w:cs="Arial"/>
                <w:noProof/>
              </w:rPr>
              <w:t>[enter your first and last name]</w:t>
            </w:r>
            <w:r w:rsidRPr="007376D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376D0" w:rsidRPr="007376D0" w14:paraId="0F7730BE" w14:textId="77777777">
        <w:trPr>
          <w:trHeight w:val="432"/>
        </w:trPr>
        <w:tc>
          <w:tcPr>
            <w:tcW w:w="1818" w:type="dxa"/>
            <w:vAlign w:val="center"/>
          </w:tcPr>
          <w:p w14:paraId="0F7730BC" w14:textId="77777777" w:rsidR="007376D0" w:rsidRPr="007376D0" w:rsidRDefault="00B90049" w:rsidP="007376D0">
            <w:pPr>
              <w:rPr>
                <w:rFonts w:ascii="Arial" w:hAnsi="Arial" w:cs="Arial"/>
                <w:bCs/>
              </w:rPr>
            </w:pPr>
            <w:r w:rsidRPr="007376D0">
              <w:rPr>
                <w:rFonts w:ascii="Arial" w:hAnsi="Arial" w:cs="Arial"/>
                <w:bCs/>
              </w:rPr>
              <w:t>Phone</w:t>
            </w:r>
          </w:p>
        </w:tc>
        <w:bookmarkStart w:id="1" w:name="Text7"/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0F7730BD" w14:textId="77777777" w:rsidR="007376D0" w:rsidRPr="007376D0" w:rsidRDefault="00B90049" w:rsidP="007376D0">
            <w:pPr>
              <w:rPr>
                <w:rFonts w:ascii="Arial" w:hAnsi="Arial" w:cs="Arial"/>
              </w:rPr>
            </w:pPr>
            <w:r w:rsidRPr="007376D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enter your telephone number with area code]"/>
                  </w:textInput>
                </w:ffData>
              </w:fldChar>
            </w:r>
            <w:r w:rsidRPr="007376D0">
              <w:rPr>
                <w:rFonts w:ascii="Arial" w:hAnsi="Arial" w:cs="Arial"/>
              </w:rPr>
              <w:instrText xml:space="preserve"> FORMTEXT </w:instrText>
            </w:r>
            <w:r w:rsidRPr="007376D0">
              <w:rPr>
                <w:rFonts w:ascii="Arial" w:hAnsi="Arial" w:cs="Arial"/>
              </w:rPr>
            </w:r>
            <w:r w:rsidRPr="007376D0">
              <w:rPr>
                <w:rFonts w:ascii="Arial" w:hAnsi="Arial" w:cs="Arial"/>
              </w:rPr>
              <w:fldChar w:fldCharType="separate"/>
            </w:r>
            <w:r w:rsidRPr="007376D0">
              <w:rPr>
                <w:rFonts w:ascii="Arial" w:hAnsi="Arial" w:cs="Arial"/>
                <w:noProof/>
              </w:rPr>
              <w:t>[enter your telephone number with area code]</w:t>
            </w:r>
            <w:r w:rsidRPr="007376D0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376D0" w:rsidRPr="007376D0" w14:paraId="0F7730C1" w14:textId="77777777">
        <w:trPr>
          <w:trHeight w:val="432"/>
        </w:trPr>
        <w:tc>
          <w:tcPr>
            <w:tcW w:w="1818" w:type="dxa"/>
            <w:vAlign w:val="center"/>
          </w:tcPr>
          <w:p w14:paraId="0F7730BF" w14:textId="77777777" w:rsidR="007376D0" w:rsidRPr="007376D0" w:rsidRDefault="00B90049" w:rsidP="007376D0">
            <w:pPr>
              <w:rPr>
                <w:rFonts w:ascii="Arial" w:hAnsi="Arial" w:cs="Arial"/>
                <w:bCs/>
              </w:rPr>
            </w:pPr>
            <w:r w:rsidRPr="007376D0">
              <w:rPr>
                <w:rFonts w:ascii="Arial" w:hAnsi="Arial" w:cs="Arial"/>
                <w:bCs/>
              </w:rPr>
              <w:t>E-mail</w:t>
            </w:r>
          </w:p>
        </w:tc>
        <w:bookmarkStart w:id="2" w:name="Text9"/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0F7730C0" w14:textId="77777777" w:rsidR="007376D0" w:rsidRPr="007376D0" w:rsidRDefault="00B90049" w:rsidP="007376D0">
            <w:pPr>
              <w:rPr>
                <w:rFonts w:ascii="Arial" w:hAnsi="Arial" w:cs="Arial"/>
              </w:rPr>
            </w:pPr>
            <w:r w:rsidRPr="007376D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enter your e-mail address]"/>
                  </w:textInput>
                </w:ffData>
              </w:fldChar>
            </w:r>
            <w:r w:rsidRPr="007376D0">
              <w:rPr>
                <w:rFonts w:ascii="Arial" w:hAnsi="Arial" w:cs="Arial"/>
              </w:rPr>
              <w:instrText xml:space="preserve"> FORMTEXT </w:instrText>
            </w:r>
            <w:r w:rsidRPr="007376D0">
              <w:rPr>
                <w:rFonts w:ascii="Arial" w:hAnsi="Arial" w:cs="Arial"/>
              </w:rPr>
            </w:r>
            <w:r w:rsidRPr="007376D0">
              <w:rPr>
                <w:rFonts w:ascii="Arial" w:hAnsi="Arial" w:cs="Arial"/>
              </w:rPr>
              <w:fldChar w:fldCharType="separate"/>
            </w:r>
            <w:r w:rsidRPr="007376D0">
              <w:rPr>
                <w:rFonts w:ascii="Arial" w:hAnsi="Arial" w:cs="Arial"/>
                <w:noProof/>
              </w:rPr>
              <w:t>[enter your e-mail address]</w:t>
            </w:r>
            <w:r w:rsidRPr="007376D0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376D0" w:rsidRPr="007376D0" w14:paraId="0F7730C4" w14:textId="77777777">
        <w:trPr>
          <w:trHeight w:val="432"/>
        </w:trPr>
        <w:tc>
          <w:tcPr>
            <w:tcW w:w="1818" w:type="dxa"/>
            <w:vAlign w:val="center"/>
          </w:tcPr>
          <w:p w14:paraId="0F7730C2" w14:textId="77777777" w:rsidR="007376D0" w:rsidRPr="007376D0" w:rsidRDefault="00B90049" w:rsidP="007376D0">
            <w:pPr>
              <w:rPr>
                <w:rFonts w:ascii="Arial" w:hAnsi="Arial" w:cs="Arial"/>
                <w:bCs/>
              </w:rPr>
            </w:pPr>
            <w:r w:rsidRPr="007376D0">
              <w:rPr>
                <w:rFonts w:ascii="Arial" w:hAnsi="Arial" w:cs="Arial"/>
                <w:bCs/>
              </w:rPr>
              <w:t>Country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0F7730C3" w14:textId="77777777" w:rsidR="007376D0" w:rsidRPr="007376D0" w:rsidRDefault="00B90049" w:rsidP="007376D0">
            <w:pPr>
              <w:rPr>
                <w:rFonts w:ascii="Arial" w:hAnsi="Arial" w:cs="Arial"/>
              </w:rPr>
            </w:pPr>
            <w:r w:rsidRPr="007376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your country of residence here]"/>
                  </w:textInput>
                </w:ffData>
              </w:fldChar>
            </w:r>
            <w:r w:rsidRPr="007376D0">
              <w:rPr>
                <w:rFonts w:ascii="Arial" w:hAnsi="Arial" w:cs="Arial"/>
              </w:rPr>
              <w:instrText xml:space="preserve"> FORMTEXT </w:instrText>
            </w:r>
            <w:r w:rsidRPr="007376D0">
              <w:rPr>
                <w:rFonts w:ascii="Arial" w:hAnsi="Arial" w:cs="Arial"/>
              </w:rPr>
            </w:r>
            <w:r w:rsidRPr="007376D0">
              <w:rPr>
                <w:rFonts w:ascii="Arial" w:hAnsi="Arial" w:cs="Arial"/>
              </w:rPr>
              <w:fldChar w:fldCharType="separate"/>
            </w:r>
            <w:r w:rsidRPr="007376D0">
              <w:rPr>
                <w:rFonts w:ascii="Arial" w:hAnsi="Arial" w:cs="Arial"/>
                <w:noProof/>
              </w:rPr>
              <w:t>[enter your country of residence here]</w:t>
            </w:r>
            <w:r w:rsidRPr="007376D0">
              <w:rPr>
                <w:rFonts w:ascii="Arial" w:hAnsi="Arial" w:cs="Arial"/>
              </w:rPr>
              <w:fldChar w:fldCharType="end"/>
            </w:r>
          </w:p>
        </w:tc>
      </w:tr>
      <w:tr w:rsidR="007376D0" w:rsidRPr="007376D0" w14:paraId="0F7730C7" w14:textId="77777777">
        <w:trPr>
          <w:trHeight w:val="432"/>
        </w:trPr>
        <w:tc>
          <w:tcPr>
            <w:tcW w:w="1818" w:type="dxa"/>
            <w:vAlign w:val="center"/>
          </w:tcPr>
          <w:p w14:paraId="0F7730C5" w14:textId="77777777" w:rsidR="007376D0" w:rsidRPr="007376D0" w:rsidRDefault="00B90049" w:rsidP="007376D0">
            <w:pPr>
              <w:rPr>
                <w:rFonts w:ascii="Arial" w:hAnsi="Arial" w:cs="Arial"/>
                <w:bCs/>
              </w:rPr>
            </w:pPr>
            <w:r w:rsidRPr="007376D0">
              <w:rPr>
                <w:rFonts w:ascii="Arial" w:hAnsi="Arial" w:cs="Arial"/>
                <w:bCs/>
              </w:rPr>
              <w:t>Languages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0F7730C6" w14:textId="77777777" w:rsidR="007376D0" w:rsidRPr="007376D0" w:rsidRDefault="00B90049" w:rsidP="007376D0">
            <w:pPr>
              <w:rPr>
                <w:rFonts w:ascii="Arial" w:hAnsi="Arial" w:cs="Arial"/>
              </w:rPr>
            </w:pPr>
            <w:r w:rsidRPr="007376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he languages you are fluent at speaking]"/>
                  </w:textInput>
                </w:ffData>
              </w:fldChar>
            </w:r>
            <w:r w:rsidRPr="007376D0">
              <w:rPr>
                <w:rFonts w:ascii="Arial" w:hAnsi="Arial" w:cs="Arial"/>
              </w:rPr>
              <w:instrText xml:space="preserve"> FORMTEXT </w:instrText>
            </w:r>
            <w:r w:rsidRPr="007376D0">
              <w:rPr>
                <w:rFonts w:ascii="Arial" w:hAnsi="Arial" w:cs="Arial"/>
              </w:rPr>
            </w:r>
            <w:r w:rsidRPr="007376D0">
              <w:rPr>
                <w:rFonts w:ascii="Arial" w:hAnsi="Arial" w:cs="Arial"/>
              </w:rPr>
              <w:fldChar w:fldCharType="separate"/>
            </w:r>
            <w:r w:rsidRPr="007376D0">
              <w:rPr>
                <w:rFonts w:ascii="Arial" w:hAnsi="Arial" w:cs="Arial"/>
                <w:noProof/>
              </w:rPr>
              <w:t>[enter the languages you are fluent at speaking]</w:t>
            </w:r>
            <w:r w:rsidRPr="007376D0">
              <w:rPr>
                <w:rFonts w:ascii="Arial" w:hAnsi="Arial" w:cs="Arial"/>
              </w:rPr>
              <w:fldChar w:fldCharType="end"/>
            </w:r>
          </w:p>
        </w:tc>
      </w:tr>
    </w:tbl>
    <w:p w14:paraId="0F7730C8" w14:textId="77777777" w:rsidR="007376D0" w:rsidRDefault="007376D0" w:rsidP="007376D0">
      <w:pPr>
        <w:pStyle w:val="BodyText"/>
      </w:pPr>
    </w:p>
    <w:p w14:paraId="08BEC57C" w14:textId="77777777" w:rsidR="00AF4E76" w:rsidRDefault="00AF4E76" w:rsidP="007376D0">
      <w:pPr>
        <w:pStyle w:val="BodyText"/>
      </w:pPr>
    </w:p>
    <w:p w14:paraId="494E0806" w14:textId="77777777" w:rsidR="00AF4E76" w:rsidRDefault="00AF4E76" w:rsidP="007376D0">
      <w:pPr>
        <w:pStyle w:val="BodyText"/>
      </w:pPr>
    </w:p>
    <w:p w14:paraId="0F7730C9" w14:textId="19AAD22F" w:rsidR="00E766DD" w:rsidRDefault="00B90049" w:rsidP="007376D0">
      <w:pPr>
        <w:pStyle w:val="BodyText"/>
        <w:rPr>
          <w:rFonts w:ascii="Lucida Sans" w:eastAsiaTheme="minorHAnsi" w:hAnsi="Lucida Sans" w:cstheme="minorBidi"/>
          <w:sz w:val="20"/>
          <w:szCs w:val="22"/>
        </w:rPr>
      </w:pPr>
      <w:r>
        <w:t>I</w:t>
      </w:r>
      <w:r w:rsidRPr="00E766DD">
        <w:rPr>
          <w:rFonts w:ascii="Lucida Sans" w:eastAsiaTheme="minorHAnsi" w:hAnsi="Lucida Sans" w:cstheme="minorBidi"/>
          <w:sz w:val="20"/>
          <w:szCs w:val="22"/>
        </w:rPr>
        <w:t>n addition to this we would like to request that you send</w:t>
      </w:r>
      <w:r>
        <w:rPr>
          <w:rFonts w:ascii="Lucida Sans" w:eastAsiaTheme="minorHAnsi" w:hAnsi="Lucida Sans" w:cstheme="minorBidi"/>
          <w:sz w:val="20"/>
          <w:szCs w:val="22"/>
        </w:rPr>
        <w:t>:</w:t>
      </w:r>
    </w:p>
    <w:p w14:paraId="0F7730CA" w14:textId="0018A233" w:rsidR="00E766DD" w:rsidRPr="00074741" w:rsidRDefault="00B90049" w:rsidP="00E766DD">
      <w:pPr>
        <w:pStyle w:val="BodyText"/>
        <w:numPr>
          <w:ilvl w:val="0"/>
          <w:numId w:val="6"/>
        </w:numPr>
      </w:pPr>
      <w:r w:rsidRPr="00074741">
        <w:rPr>
          <w:rFonts w:ascii="Lucida Sans" w:eastAsiaTheme="minorHAnsi" w:hAnsi="Lucida Sans" w:cstheme="minorBidi"/>
          <w:sz w:val="20"/>
          <w:szCs w:val="22"/>
        </w:rPr>
        <w:t xml:space="preserve">A recent </w:t>
      </w:r>
      <w:r w:rsidR="00726E73" w:rsidRPr="00074741">
        <w:rPr>
          <w:rFonts w:ascii="Lucida Sans" w:eastAsiaTheme="minorHAnsi" w:hAnsi="Lucida Sans" w:cstheme="minorBidi"/>
          <w:sz w:val="20"/>
          <w:szCs w:val="22"/>
        </w:rPr>
        <w:t>color</w:t>
      </w:r>
      <w:r w:rsidRPr="00074741">
        <w:rPr>
          <w:rFonts w:ascii="Lucida Sans" w:eastAsiaTheme="minorHAnsi" w:hAnsi="Lucida Sans" w:cstheme="minorBidi"/>
          <w:sz w:val="20"/>
          <w:szCs w:val="22"/>
        </w:rPr>
        <w:t xml:space="preserve"> </w:t>
      </w:r>
      <w:proofErr w:type="gramStart"/>
      <w:r w:rsidRPr="00074741">
        <w:rPr>
          <w:rFonts w:ascii="Lucida Sans" w:eastAsiaTheme="minorHAnsi" w:hAnsi="Lucida Sans" w:cstheme="minorBidi"/>
          <w:sz w:val="20"/>
          <w:szCs w:val="22"/>
        </w:rPr>
        <w:t>photo</w:t>
      </w:r>
      <w:proofErr w:type="gramEnd"/>
    </w:p>
    <w:p w14:paraId="0F7730CB" w14:textId="0E3E62E4" w:rsidR="00E766DD" w:rsidRPr="00074741" w:rsidRDefault="00B90049" w:rsidP="00E766DD">
      <w:pPr>
        <w:pStyle w:val="BodyText"/>
        <w:numPr>
          <w:ilvl w:val="0"/>
          <w:numId w:val="6"/>
        </w:numPr>
      </w:pPr>
      <w:r w:rsidRPr="00074741">
        <w:rPr>
          <w:rFonts w:ascii="Lucida Sans" w:eastAsiaTheme="minorHAnsi" w:hAnsi="Lucida Sans" w:cstheme="minorBidi"/>
          <w:sz w:val="20"/>
          <w:szCs w:val="22"/>
        </w:rPr>
        <w:t xml:space="preserve">A </w:t>
      </w:r>
      <w:r w:rsidR="008F7AEE">
        <w:rPr>
          <w:rFonts w:ascii="Lucida Sans" w:eastAsiaTheme="minorHAnsi" w:hAnsi="Lucida Sans" w:cstheme="minorBidi"/>
          <w:sz w:val="20"/>
          <w:szCs w:val="22"/>
        </w:rPr>
        <w:t>1</w:t>
      </w:r>
      <w:r w:rsidR="000C676B">
        <w:rPr>
          <w:rFonts w:ascii="Lucida Sans" w:eastAsiaTheme="minorHAnsi" w:hAnsi="Lucida Sans" w:cstheme="minorBidi"/>
          <w:sz w:val="20"/>
          <w:szCs w:val="22"/>
        </w:rPr>
        <w:t>0</w:t>
      </w:r>
      <w:r w:rsidR="00E24E6B">
        <w:rPr>
          <w:rFonts w:ascii="Lucida Sans" w:eastAsiaTheme="minorHAnsi" w:hAnsi="Lucida Sans" w:cstheme="minorBidi"/>
          <w:sz w:val="20"/>
          <w:szCs w:val="22"/>
        </w:rPr>
        <w:t xml:space="preserve">minute </w:t>
      </w:r>
      <w:r w:rsidRPr="00074741">
        <w:rPr>
          <w:rFonts w:ascii="Lucida Sans" w:eastAsiaTheme="minorHAnsi" w:hAnsi="Lucida Sans" w:cstheme="minorBidi"/>
          <w:sz w:val="20"/>
          <w:szCs w:val="22"/>
        </w:rPr>
        <w:t xml:space="preserve">video recording of you speaking to us, Co-Facilitating a small group on zoom in any aspect of the </w:t>
      </w:r>
      <w:r w:rsidR="00422717" w:rsidRPr="00074741">
        <w:rPr>
          <w:rFonts w:ascii="Lucida Sans" w:eastAsiaTheme="minorHAnsi" w:hAnsi="Lucida Sans" w:cstheme="minorBidi"/>
          <w:sz w:val="20"/>
          <w:szCs w:val="22"/>
        </w:rPr>
        <w:t xml:space="preserve">RSI </w:t>
      </w:r>
      <w:r w:rsidRPr="00074741">
        <w:rPr>
          <w:rFonts w:ascii="Lucida Sans" w:eastAsiaTheme="minorHAnsi" w:hAnsi="Lucida Sans" w:cstheme="minorBidi"/>
          <w:sz w:val="20"/>
          <w:szCs w:val="22"/>
        </w:rPr>
        <w:t xml:space="preserve">5 principles.  </w:t>
      </w:r>
    </w:p>
    <w:p w14:paraId="6E0BD14D" w14:textId="4C1334A0" w:rsidR="003C165D" w:rsidRPr="00074741" w:rsidRDefault="003C165D" w:rsidP="00074741">
      <w:pPr>
        <w:pStyle w:val="TableParagraph"/>
        <w:numPr>
          <w:ilvl w:val="1"/>
          <w:numId w:val="6"/>
        </w:numPr>
        <w:spacing w:before="121" w:line="244" w:lineRule="auto"/>
        <w:rPr>
          <w:rFonts w:ascii="Lucida Sans" w:eastAsiaTheme="minorHAnsi" w:hAnsi="Lucida Sans" w:cstheme="minorBidi"/>
          <w:sz w:val="20"/>
        </w:rPr>
      </w:pPr>
      <w:r w:rsidRPr="00074741">
        <w:rPr>
          <w:rFonts w:ascii="Lucida Sans" w:eastAsiaTheme="minorHAnsi" w:hAnsi="Lucida Sans" w:cstheme="minorBidi"/>
          <w:sz w:val="20"/>
        </w:rPr>
        <w:lastRenderedPageBreak/>
        <w:t>Relationship Systems are in a Constant state of Emergence</w:t>
      </w:r>
    </w:p>
    <w:p w14:paraId="65A05A5B" w14:textId="77777777" w:rsidR="003C165D" w:rsidRPr="00074741" w:rsidRDefault="003C165D" w:rsidP="00726E73">
      <w:pPr>
        <w:pStyle w:val="TableParagraph"/>
        <w:spacing w:before="4"/>
        <w:ind w:left="1505"/>
        <w:rPr>
          <w:rFonts w:ascii="Lucida Sans" w:eastAsiaTheme="minorHAnsi" w:hAnsi="Lucida Sans" w:cstheme="minorBidi"/>
          <w:sz w:val="20"/>
        </w:rPr>
      </w:pPr>
    </w:p>
    <w:p w14:paraId="53B737BD" w14:textId="77777777" w:rsidR="003C165D" w:rsidRPr="00074741" w:rsidRDefault="003C165D" w:rsidP="00074741">
      <w:pPr>
        <w:pStyle w:val="TableParagraph"/>
        <w:numPr>
          <w:ilvl w:val="1"/>
          <w:numId w:val="6"/>
        </w:numPr>
        <w:spacing w:line="244" w:lineRule="auto"/>
        <w:ind w:right="149"/>
        <w:rPr>
          <w:rFonts w:ascii="Lucida Sans" w:eastAsiaTheme="minorHAnsi" w:hAnsi="Lucida Sans" w:cstheme="minorBidi"/>
          <w:sz w:val="20"/>
        </w:rPr>
      </w:pPr>
      <w:r w:rsidRPr="00074741">
        <w:rPr>
          <w:rFonts w:ascii="Lucida Sans" w:eastAsiaTheme="minorHAnsi" w:hAnsi="Lucida Sans" w:cstheme="minorBidi"/>
          <w:sz w:val="20"/>
        </w:rPr>
        <w:t>Every member of the Relationship Systems (Team or Partnership) is a Voice of the System</w:t>
      </w:r>
    </w:p>
    <w:p w14:paraId="36E22FF8" w14:textId="77777777" w:rsidR="003C165D" w:rsidRPr="00074741" w:rsidRDefault="003C165D" w:rsidP="00726E73">
      <w:pPr>
        <w:pStyle w:val="TableParagraph"/>
        <w:spacing w:before="3"/>
        <w:ind w:left="1505"/>
        <w:rPr>
          <w:rFonts w:ascii="Lucida Sans" w:eastAsiaTheme="minorHAnsi" w:hAnsi="Lucida Sans" w:cstheme="minorBidi"/>
          <w:sz w:val="20"/>
        </w:rPr>
      </w:pPr>
    </w:p>
    <w:p w14:paraId="729A1668" w14:textId="0D57E95D" w:rsidR="00726E73" w:rsidRPr="00726E73" w:rsidRDefault="003C165D" w:rsidP="00726E73">
      <w:pPr>
        <w:pStyle w:val="TableParagraph"/>
        <w:numPr>
          <w:ilvl w:val="1"/>
          <w:numId w:val="6"/>
        </w:numPr>
        <w:spacing w:line="242" w:lineRule="auto"/>
        <w:rPr>
          <w:rFonts w:ascii="Lucida Sans" w:eastAsiaTheme="minorHAnsi" w:hAnsi="Lucida Sans" w:cstheme="minorBidi"/>
          <w:sz w:val="20"/>
        </w:rPr>
      </w:pPr>
      <w:r w:rsidRPr="00074741">
        <w:rPr>
          <w:rFonts w:ascii="Lucida Sans" w:eastAsiaTheme="minorHAnsi" w:hAnsi="Lucida Sans" w:cstheme="minorBidi"/>
          <w:sz w:val="20"/>
        </w:rPr>
        <w:t>Relationship Systems Rely on Roles for their Organization and Execution and execution of functions</w:t>
      </w:r>
    </w:p>
    <w:p w14:paraId="34D34F0F" w14:textId="77777777" w:rsidR="00074741" w:rsidRPr="00074741" w:rsidRDefault="00074741" w:rsidP="00074741">
      <w:pPr>
        <w:pStyle w:val="TableParagraph"/>
        <w:numPr>
          <w:ilvl w:val="1"/>
          <w:numId w:val="6"/>
        </w:numPr>
        <w:spacing w:before="121" w:line="244" w:lineRule="auto"/>
        <w:ind w:right="149"/>
        <w:rPr>
          <w:rFonts w:ascii="Lucida Sans" w:eastAsiaTheme="minorHAnsi" w:hAnsi="Lucida Sans" w:cstheme="minorBidi"/>
          <w:sz w:val="20"/>
        </w:rPr>
      </w:pPr>
      <w:r w:rsidRPr="00074741">
        <w:rPr>
          <w:rFonts w:ascii="Lucida Sans" w:eastAsiaTheme="minorHAnsi" w:hAnsi="Lucida Sans" w:cstheme="minorBidi"/>
          <w:sz w:val="20"/>
        </w:rPr>
        <w:t>Each Relationship system has its own unique identity or “personality”</w:t>
      </w:r>
    </w:p>
    <w:p w14:paraId="298CC47F" w14:textId="77777777" w:rsidR="00074741" w:rsidRPr="00074741" w:rsidRDefault="00074741" w:rsidP="00726E73">
      <w:pPr>
        <w:pStyle w:val="TableParagraph"/>
        <w:spacing w:before="3"/>
        <w:ind w:left="1505"/>
        <w:rPr>
          <w:rFonts w:ascii="Lucida Sans" w:eastAsiaTheme="minorHAnsi" w:hAnsi="Lucida Sans" w:cstheme="minorBidi"/>
          <w:sz w:val="20"/>
        </w:rPr>
      </w:pPr>
    </w:p>
    <w:p w14:paraId="278473F6" w14:textId="00A056A7" w:rsidR="00074741" w:rsidRPr="00074741" w:rsidRDefault="00074741" w:rsidP="00074741">
      <w:pPr>
        <w:pStyle w:val="TableParagraph"/>
        <w:numPr>
          <w:ilvl w:val="1"/>
          <w:numId w:val="6"/>
        </w:numPr>
        <w:spacing w:line="242" w:lineRule="auto"/>
        <w:ind w:right="74"/>
        <w:rPr>
          <w:rFonts w:ascii="Lucida Sans" w:eastAsiaTheme="minorHAnsi" w:hAnsi="Lucida Sans" w:cstheme="minorBidi"/>
          <w:sz w:val="20"/>
        </w:rPr>
      </w:pPr>
      <w:r w:rsidRPr="00074741">
        <w:rPr>
          <w:rFonts w:ascii="Lucida Sans" w:eastAsiaTheme="minorHAnsi" w:hAnsi="Lucida Sans" w:cstheme="minorBidi"/>
          <w:sz w:val="20"/>
        </w:rPr>
        <w:t>Systems are naturally intelligent, generative</w:t>
      </w:r>
      <w:r w:rsidR="00726E73">
        <w:rPr>
          <w:rFonts w:ascii="Lucida Sans" w:eastAsiaTheme="minorHAnsi" w:hAnsi="Lucida Sans" w:cstheme="minorBidi"/>
          <w:sz w:val="20"/>
        </w:rPr>
        <w:t>,</w:t>
      </w:r>
      <w:r w:rsidRPr="00074741">
        <w:rPr>
          <w:rFonts w:ascii="Lucida Sans" w:eastAsiaTheme="minorHAnsi" w:hAnsi="Lucida Sans" w:cstheme="minorBidi"/>
          <w:sz w:val="20"/>
        </w:rPr>
        <w:t xml:space="preserve"> and creative</w:t>
      </w:r>
    </w:p>
    <w:p w14:paraId="0F7730CC" w14:textId="77777777" w:rsidR="007376D0" w:rsidRPr="007376D0" w:rsidRDefault="00B90049" w:rsidP="007376D0">
      <w:pPr>
        <w:pStyle w:val="Heading2"/>
      </w:pPr>
      <w:r w:rsidRPr="007376D0">
        <w:t xml:space="preserve">Qualifications </w:t>
      </w:r>
    </w:p>
    <w:p w14:paraId="0F7730CD" w14:textId="4020B8BD" w:rsidR="007376D0" w:rsidRDefault="00B90049" w:rsidP="007376D0">
      <w:proofErr w:type="gramStart"/>
      <w:r w:rsidRPr="006F751D">
        <w:t>In order to</w:t>
      </w:r>
      <w:proofErr w:type="gramEnd"/>
      <w:r w:rsidRPr="006F751D">
        <w:t xml:space="preserve"> apply for FORL with CRR you are expected to have completed all of the ORSC Core Curriculum and Certification (or to be currently in </w:t>
      </w:r>
      <w:r>
        <w:t>or registered for Certification). You must also hold or be in process to hold the ICF Credentials PCC, or MCC.</w:t>
      </w:r>
    </w:p>
    <w:p w14:paraId="0F7730CE" w14:textId="77777777" w:rsidR="007376D0" w:rsidRPr="007376D0" w:rsidRDefault="00B90049" w:rsidP="007376D0">
      <w:pPr>
        <w:rPr>
          <w:b/>
        </w:rPr>
      </w:pPr>
      <w:r w:rsidRPr="007376D0">
        <w:rPr>
          <w:b/>
        </w:rPr>
        <w:t>Coach Training</w:t>
      </w:r>
      <w:r w:rsidRPr="007376D0">
        <w:rPr>
          <w:b/>
        </w:rPr>
        <w:tab/>
      </w:r>
    </w:p>
    <w:p w14:paraId="0F7730CF" w14:textId="77777777" w:rsidR="007376D0" w:rsidRDefault="00B90049" w:rsidP="007376D0">
      <w:pPr>
        <w:rPr>
          <w:rFonts w:cs="Arial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6FC7">
        <w:fldChar w:fldCharType="separate"/>
      </w:r>
      <w:r>
        <w:fldChar w:fldCharType="end"/>
      </w:r>
      <w:r>
        <w:t xml:space="preserve"> ORSC Certification -- </w:t>
      </w:r>
      <w:bookmarkStart w:id="3" w:name="Text63"/>
      <w:r>
        <w:rPr>
          <w:rFonts w:cs="Arial"/>
        </w:rPr>
        <w:fldChar w:fldCharType="begin">
          <w:ffData>
            <w:name w:val="Text63"/>
            <w:enabled/>
            <w:calcOnExit w:val="0"/>
            <w:textInput>
              <w:default w:val="[enter cohort and graduation date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[enter cohort and graduation date]</w:t>
      </w:r>
      <w:r>
        <w:rPr>
          <w:rFonts w:cs="Arial"/>
        </w:rPr>
        <w:fldChar w:fldCharType="end"/>
      </w:r>
      <w:bookmarkEnd w:id="3"/>
    </w:p>
    <w:p w14:paraId="0F7730D0" w14:textId="77777777" w:rsidR="007376D0" w:rsidRPr="006D154B" w:rsidRDefault="00B90049" w:rsidP="007376D0">
      <w:pPr>
        <w:rPr>
          <w:rFonts w:cs="Arial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6FC7">
        <w:fldChar w:fldCharType="separate"/>
      </w:r>
      <w:r>
        <w:fldChar w:fldCharType="end"/>
      </w:r>
      <w:r>
        <w:t xml:space="preserve"> ORSC Series --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enter graduation date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[enter graduation date]</w:t>
      </w:r>
      <w:r>
        <w:rPr>
          <w:rFonts w:cs="Arial"/>
        </w:rPr>
        <w:fldChar w:fldCharType="end"/>
      </w:r>
    </w:p>
    <w:p w14:paraId="0F7730D1" w14:textId="77777777" w:rsidR="007376D0" w:rsidRDefault="00B90049" w:rsidP="007376D0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6FC7">
        <w:fldChar w:fldCharType="separate"/>
      </w:r>
      <w:r>
        <w:fldChar w:fldCharType="end"/>
      </w:r>
      <w:r>
        <w:t xml:space="preserve"> Alchemy 3 – Co-Facilitation Training</w:t>
      </w:r>
    </w:p>
    <w:p w14:paraId="0F7730D2" w14:textId="77777777" w:rsidR="007376D0" w:rsidRDefault="00B90049" w:rsidP="007376D0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6FC7">
        <w:fldChar w:fldCharType="separate"/>
      </w:r>
      <w:r>
        <w:fldChar w:fldCharType="end"/>
      </w:r>
      <w:r>
        <w:t xml:space="preserve"> Team Coaching International, Team Diagnostic Assessment Training</w:t>
      </w:r>
    </w:p>
    <w:p w14:paraId="0F7730D3" w14:textId="77777777" w:rsidR="007376D0" w:rsidRDefault="00B90049" w:rsidP="007376D0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6FC7">
        <w:fldChar w:fldCharType="separate"/>
      </w:r>
      <w:r>
        <w:fldChar w:fldCharType="end"/>
      </w:r>
      <w:r>
        <w:t xml:space="preserve"> The Leadership Circle</w:t>
      </w:r>
    </w:p>
    <w:p w14:paraId="0F7730D4" w14:textId="77777777" w:rsidR="007376D0" w:rsidRDefault="00B90049" w:rsidP="007376D0">
      <w:pPr>
        <w:rPr>
          <w:rFonts w:cs="Arial"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6FC7">
        <w:fldChar w:fldCharType="separate"/>
      </w:r>
      <w:r>
        <w:fldChar w:fldCharType="end"/>
      </w:r>
      <w:r>
        <w:t xml:space="preserve"> Other Coach Training --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enter school and credentials received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[enter school and credentials received]</w:t>
      </w:r>
      <w:r>
        <w:rPr>
          <w:rFonts w:cs="Arial"/>
        </w:rPr>
        <w:fldChar w:fldCharType="end"/>
      </w:r>
    </w:p>
    <w:p w14:paraId="0F7730D6" w14:textId="77777777" w:rsidR="007376D0" w:rsidRPr="007376D0" w:rsidRDefault="00B90049" w:rsidP="007376D0">
      <w:pPr>
        <w:rPr>
          <w:b/>
        </w:rPr>
      </w:pPr>
      <w:r w:rsidRPr="007376D0">
        <w:rPr>
          <w:b/>
        </w:rPr>
        <w:t>ICF Accreditation</w:t>
      </w:r>
    </w:p>
    <w:p w14:paraId="0F7730D7" w14:textId="77777777" w:rsidR="007376D0" w:rsidRDefault="00B90049" w:rsidP="007376D0">
      <w:pPr>
        <w:rPr>
          <w:rFonts w:cs="Arial"/>
        </w:rPr>
      </w:pPr>
      <w:r>
        <w:rPr>
          <w:rFonts w:cs="Arial"/>
        </w:rPr>
        <w:fldChar w:fldCharType="begin">
          <w:ffData>
            <w:name w:val="Text63"/>
            <w:enabled/>
            <w:calcOnExit w:val="0"/>
            <w:textInput>
              <w:default w:val="[enter your answer here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[enter your answer here]</w:t>
      </w:r>
      <w:r>
        <w:rPr>
          <w:rFonts w:cs="Arial"/>
        </w:rPr>
        <w:fldChar w:fldCharType="end"/>
      </w:r>
    </w:p>
    <w:p w14:paraId="0F7730D8" w14:textId="77777777" w:rsidR="007376D0" w:rsidRPr="007376D0" w:rsidRDefault="00B90049" w:rsidP="007376D0">
      <w:pPr>
        <w:rPr>
          <w:b/>
        </w:rPr>
      </w:pPr>
      <w:r w:rsidRPr="007376D0">
        <w:rPr>
          <w:b/>
        </w:rPr>
        <w:t>Other Education and Degrees, Certifications or Specialized Training</w:t>
      </w:r>
    </w:p>
    <w:p w14:paraId="0F7730D9" w14:textId="77777777" w:rsidR="007376D0" w:rsidRDefault="00B90049" w:rsidP="007376D0">
      <w:pPr>
        <w:rPr>
          <w:rFonts w:cs="Arial"/>
        </w:rPr>
      </w:pPr>
      <w:r>
        <w:rPr>
          <w:rFonts w:cs="Arial"/>
        </w:rPr>
        <w:fldChar w:fldCharType="begin">
          <w:ffData>
            <w:name w:val="Text63"/>
            <w:enabled/>
            <w:calcOnExit w:val="0"/>
            <w:textInput>
              <w:default w:val="1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1.</w:t>
      </w:r>
      <w:r>
        <w:rPr>
          <w:rFonts w:cs="Arial"/>
        </w:rPr>
        <w:fldChar w:fldCharType="end"/>
      </w:r>
    </w:p>
    <w:p w14:paraId="0F7730DB" w14:textId="77777777" w:rsidR="007376D0" w:rsidRDefault="00B90049" w:rsidP="007376D0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2. 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 xml:space="preserve">2. </w:t>
      </w:r>
      <w:r>
        <w:rPr>
          <w:rFonts w:cs="Arial"/>
        </w:rPr>
        <w:fldChar w:fldCharType="end"/>
      </w:r>
    </w:p>
    <w:p w14:paraId="0F7730DD" w14:textId="77777777" w:rsidR="007376D0" w:rsidRDefault="00B90049" w:rsidP="007376D0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3. 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 xml:space="preserve">3. </w:t>
      </w:r>
      <w:r>
        <w:rPr>
          <w:rFonts w:cs="Arial"/>
        </w:rPr>
        <w:fldChar w:fldCharType="end"/>
      </w:r>
    </w:p>
    <w:p w14:paraId="0F7730DF" w14:textId="77777777" w:rsidR="007376D0" w:rsidRDefault="00B90049" w:rsidP="007376D0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4.  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 xml:space="preserve">4. </w:t>
      </w:r>
      <w:r>
        <w:rPr>
          <w:rFonts w:cs="Arial"/>
        </w:rPr>
        <w:fldChar w:fldCharType="end"/>
      </w:r>
    </w:p>
    <w:p w14:paraId="0F7730E0" w14:textId="17D6BD83" w:rsidR="007376D0" w:rsidRDefault="007376D0" w:rsidP="007376D0">
      <w:pPr>
        <w:rPr>
          <w:rFonts w:cs="Arial"/>
        </w:rPr>
      </w:pPr>
    </w:p>
    <w:p w14:paraId="24311479" w14:textId="77777777" w:rsidR="00AF4E76" w:rsidRDefault="00AF4E76" w:rsidP="007376D0">
      <w:pPr>
        <w:rPr>
          <w:rFonts w:cs="Arial"/>
        </w:rPr>
      </w:pPr>
    </w:p>
    <w:p w14:paraId="0F7730E1" w14:textId="77777777" w:rsidR="007376D0" w:rsidRPr="007376D0" w:rsidRDefault="00B90049" w:rsidP="007376D0">
      <w:pPr>
        <w:rPr>
          <w:b/>
        </w:rPr>
      </w:pPr>
      <w:r w:rsidRPr="007376D0">
        <w:rPr>
          <w:b/>
        </w:rPr>
        <w:t xml:space="preserve">Assessments, </w:t>
      </w:r>
      <w:proofErr w:type="gramStart"/>
      <w:r w:rsidRPr="007376D0">
        <w:rPr>
          <w:b/>
        </w:rPr>
        <w:t>tools</w:t>
      </w:r>
      <w:proofErr w:type="gramEnd"/>
      <w:r w:rsidRPr="007376D0">
        <w:rPr>
          <w:b/>
        </w:rPr>
        <w:t xml:space="preserve"> and additional certifications that you use for Team/Systems Coaching</w:t>
      </w:r>
    </w:p>
    <w:p w14:paraId="0F7730E2" w14:textId="77777777" w:rsidR="007376D0" w:rsidRDefault="00B90049" w:rsidP="007376D0">
      <w:pPr>
        <w:rPr>
          <w:rFonts w:cs="Arial"/>
        </w:rPr>
      </w:pPr>
      <w:r>
        <w:rPr>
          <w:rFonts w:cs="Arial"/>
        </w:rPr>
        <w:fldChar w:fldCharType="begin">
          <w:ffData>
            <w:name w:val="Text63"/>
            <w:enabled/>
            <w:calcOnExit w:val="0"/>
            <w:textInput>
              <w:default w:val="[enter your answer here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[enter your answer here]</w:t>
      </w:r>
      <w:r>
        <w:rPr>
          <w:rFonts w:cs="Arial"/>
        </w:rPr>
        <w:fldChar w:fldCharType="end"/>
      </w:r>
    </w:p>
    <w:p w14:paraId="0F7730E3" w14:textId="77777777" w:rsidR="007376D0" w:rsidRDefault="007376D0" w:rsidP="007376D0">
      <w:pPr>
        <w:rPr>
          <w:rFonts w:cs="Arial"/>
        </w:rPr>
      </w:pPr>
    </w:p>
    <w:p w14:paraId="0F7730E4" w14:textId="77777777" w:rsidR="007376D0" w:rsidRPr="007376D0" w:rsidRDefault="00B90049" w:rsidP="007376D0">
      <w:pPr>
        <w:rPr>
          <w:rFonts w:cs="Arial"/>
          <w:b/>
        </w:rPr>
      </w:pPr>
      <w:r w:rsidRPr="007376D0">
        <w:rPr>
          <w:rFonts w:cs="Arial"/>
          <w:b/>
        </w:rPr>
        <w:lastRenderedPageBreak/>
        <w:t>List any professional recognitions and awards that are relevant to this position.</w:t>
      </w:r>
    </w:p>
    <w:p w14:paraId="0F7730E5" w14:textId="77777777" w:rsidR="007376D0" w:rsidRDefault="00B90049" w:rsidP="007376D0">
      <w:pPr>
        <w:rPr>
          <w:rFonts w:cs="Arial"/>
        </w:rPr>
      </w:pPr>
      <w:r>
        <w:rPr>
          <w:rFonts w:cs="Arial"/>
        </w:rPr>
        <w:fldChar w:fldCharType="begin">
          <w:ffData>
            <w:name w:val="Text63"/>
            <w:enabled/>
            <w:calcOnExit w:val="0"/>
            <w:textInput>
              <w:default w:val="[enter your answer here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[enter your answer here]</w:t>
      </w:r>
      <w:r>
        <w:rPr>
          <w:rFonts w:cs="Arial"/>
        </w:rPr>
        <w:fldChar w:fldCharType="end"/>
      </w:r>
    </w:p>
    <w:p w14:paraId="0F7730E6" w14:textId="77777777" w:rsidR="007376D0" w:rsidRDefault="007376D0" w:rsidP="007376D0">
      <w:pPr>
        <w:pStyle w:val="BodyText"/>
        <w:rPr>
          <w:rFonts w:cs="Arial"/>
        </w:rPr>
      </w:pPr>
    </w:p>
    <w:p w14:paraId="5D1A4BB5" w14:textId="77777777" w:rsidR="00726E73" w:rsidRDefault="00726E73" w:rsidP="007376D0">
      <w:pPr>
        <w:pStyle w:val="Heading2"/>
      </w:pPr>
    </w:p>
    <w:p w14:paraId="0F7730EA" w14:textId="425BF6DD" w:rsidR="007376D0" w:rsidRPr="007376D0" w:rsidRDefault="00B90049" w:rsidP="007376D0">
      <w:pPr>
        <w:pStyle w:val="Heading2"/>
      </w:pPr>
      <w:r w:rsidRPr="007376D0">
        <w:t>Why do you want to be a FORL for CRR</w:t>
      </w:r>
      <w:r>
        <w:t xml:space="preserve"> </w:t>
      </w:r>
      <w:r w:rsidRPr="007376D0">
        <w:t>Global?</w:t>
      </w:r>
    </w:p>
    <w:p w14:paraId="0F7730EB" w14:textId="77777777" w:rsidR="007376D0" w:rsidRPr="007376D0" w:rsidRDefault="00B90049" w:rsidP="007376D0">
      <w:pPr>
        <w:rPr>
          <w:b/>
        </w:rPr>
      </w:pPr>
      <w:r w:rsidRPr="007376D0">
        <w:rPr>
          <w:b/>
        </w:rPr>
        <w:t>Provide a brief answer from your own personal dreaming and consensus reality level.</w:t>
      </w:r>
    </w:p>
    <w:p w14:paraId="0F7730EC" w14:textId="77777777" w:rsidR="007376D0" w:rsidRDefault="00B90049" w:rsidP="007376D0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enter your answer here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[enter your answer here]</w:t>
      </w:r>
      <w:r>
        <w:rPr>
          <w:rFonts w:cs="Arial"/>
        </w:rPr>
        <w:fldChar w:fldCharType="end"/>
      </w:r>
    </w:p>
    <w:p w14:paraId="0F7730ED" w14:textId="77777777" w:rsidR="007376D0" w:rsidRPr="00094A5B" w:rsidRDefault="00B90049" w:rsidP="007376D0">
      <w:pPr>
        <w:rPr>
          <w:rFonts w:ascii="Arial Bold" w:hAnsi="Arial Bold" w:cs="Arial"/>
        </w:rPr>
      </w:pPr>
      <w:r w:rsidRPr="00094A5B">
        <w:rPr>
          <w:rFonts w:ascii="Arial Bold" w:hAnsi="Arial Bold" w:cs="Arial"/>
        </w:rPr>
        <w:t>Provide an answer from the World Dreaming level – that which is not personal. Why you, now, in this role?</w:t>
      </w:r>
    </w:p>
    <w:p w14:paraId="0F7730EE" w14:textId="77777777" w:rsidR="007376D0" w:rsidRDefault="00B90049" w:rsidP="007376D0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enter your answer here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[enter your answer here]</w:t>
      </w:r>
      <w:r>
        <w:rPr>
          <w:rFonts w:cs="Arial"/>
        </w:rPr>
        <w:fldChar w:fldCharType="end"/>
      </w:r>
    </w:p>
    <w:p w14:paraId="0F7730EF" w14:textId="77777777" w:rsidR="007376D0" w:rsidRPr="007376D0" w:rsidRDefault="00B90049" w:rsidP="007376D0">
      <w:pPr>
        <w:pStyle w:val="Heading2"/>
      </w:pPr>
      <w:r w:rsidRPr="007376D0">
        <w:rPr>
          <w:rFonts w:hint="cs"/>
        </w:rPr>
        <w:t>Consider</w:t>
      </w:r>
      <w:r>
        <w:rPr>
          <w:rFonts w:hint="cs"/>
        </w:rPr>
        <w:t xml:space="preserve">ations for </w:t>
      </w:r>
      <w:r>
        <w:t>B</w:t>
      </w:r>
      <w:r>
        <w:rPr>
          <w:rFonts w:hint="cs"/>
        </w:rPr>
        <w:t>eing an ORSC Leader</w:t>
      </w:r>
    </w:p>
    <w:p w14:paraId="0F7730F0" w14:textId="235FB0DE" w:rsidR="007376D0" w:rsidRPr="00094A5B" w:rsidRDefault="0042663E" w:rsidP="007376D0">
      <w:r>
        <w:t xml:space="preserve">Depending on the location where the courses are being delivered, they will either be delivered during the week or are </w:t>
      </w:r>
      <w:r w:rsidR="00B90049" w:rsidRPr="00094A5B">
        <w:t>held on weekends</w:t>
      </w:r>
      <w:r w:rsidR="00B90049">
        <w:t xml:space="preserve">. </w:t>
      </w:r>
      <w:r w:rsidR="00B90049" w:rsidRPr="00094A5B">
        <w:t>Courses are presented in many locations throughout the</w:t>
      </w:r>
      <w:r w:rsidR="00726E73">
        <w:t xml:space="preserve"> China, Japan, </w:t>
      </w:r>
      <w:r w:rsidR="00B90049">
        <w:t>APAC</w:t>
      </w:r>
      <w:r w:rsidR="00726E73">
        <w:t xml:space="preserve">, </w:t>
      </w:r>
      <w:r w:rsidR="00726E73" w:rsidRPr="00094A5B">
        <w:t xml:space="preserve">US, Canada, </w:t>
      </w:r>
      <w:r w:rsidR="00726E73">
        <w:t xml:space="preserve">Europe, </w:t>
      </w:r>
      <w:proofErr w:type="gramStart"/>
      <w:r w:rsidR="00726E73">
        <w:t>Mideast</w:t>
      </w:r>
      <w:proofErr w:type="gramEnd"/>
      <w:r w:rsidR="00726E73">
        <w:t xml:space="preserve"> </w:t>
      </w:r>
      <w:r>
        <w:t xml:space="preserve">and North American </w:t>
      </w:r>
      <w:r w:rsidR="00726E73">
        <w:t>region</w:t>
      </w:r>
      <w:r w:rsidR="00B90049">
        <w:t xml:space="preserve">. </w:t>
      </w:r>
      <w:r w:rsidR="00B90049" w:rsidRPr="00094A5B">
        <w:t>Our intention is to keep you “local” to your area, meaning that if you live in</w:t>
      </w:r>
      <w:r w:rsidR="00B90049">
        <w:t xml:space="preserve"> </w:t>
      </w:r>
      <w:r w:rsidR="00726E73">
        <w:t>China,</w:t>
      </w:r>
      <w:r w:rsidR="00B90049" w:rsidRPr="00094A5B">
        <w:t xml:space="preserve"> we will primarily schedule you in</w:t>
      </w:r>
      <w:r w:rsidR="00726E73">
        <w:t xml:space="preserve"> </w:t>
      </w:r>
      <w:r w:rsidR="00B90049">
        <w:t xml:space="preserve">China. </w:t>
      </w:r>
      <w:r w:rsidR="00A223C7">
        <w:t>O</w:t>
      </w:r>
      <w:r w:rsidR="00B90049" w:rsidRPr="00094A5B">
        <w:t xml:space="preserve">n occasion, you might be asked </w:t>
      </w:r>
      <w:r w:rsidR="00AF4E76">
        <w:t xml:space="preserve">lead and/or </w:t>
      </w:r>
      <w:r w:rsidR="00B90049" w:rsidRPr="00094A5B">
        <w:t>travel to other locations.</w:t>
      </w:r>
    </w:p>
    <w:p w14:paraId="0F7730F1" w14:textId="77777777" w:rsidR="007D499C" w:rsidRDefault="00B90049" w:rsidP="007376D0">
      <w:pPr>
        <w:rPr>
          <w:b/>
        </w:rPr>
      </w:pPr>
      <w:r>
        <w:rPr>
          <w:b/>
        </w:rPr>
        <w:t>What languages are you fluent in? (Speaking/Reading/Writing)</w:t>
      </w:r>
    </w:p>
    <w:p w14:paraId="0F7730F2" w14:textId="77777777" w:rsidR="007D499C" w:rsidRDefault="00B90049" w:rsidP="007D499C">
      <w:r>
        <w:fldChar w:fldCharType="begin">
          <w:ffData>
            <w:name w:val=""/>
            <w:enabled/>
            <w:calcOnExit w:val="0"/>
            <w:textInput>
              <w:default w:val="[enter your answer her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[enter your answer here]</w:t>
      </w:r>
      <w:r>
        <w:fldChar w:fldCharType="end"/>
      </w:r>
    </w:p>
    <w:p w14:paraId="0F7730F3" w14:textId="77777777" w:rsidR="007376D0" w:rsidRPr="00284F74" w:rsidRDefault="00B90049" w:rsidP="007376D0">
      <w:pPr>
        <w:rPr>
          <w:b/>
        </w:rPr>
      </w:pPr>
      <w:r w:rsidRPr="00284F74">
        <w:rPr>
          <w:b/>
        </w:rPr>
        <w:t xml:space="preserve">Are there countries/areas to which you would </w:t>
      </w:r>
      <w:r w:rsidRPr="00624A30">
        <w:rPr>
          <w:b/>
          <w:u w:val="single"/>
        </w:rPr>
        <w:t>not</w:t>
      </w:r>
      <w:r w:rsidRPr="00284F74">
        <w:rPr>
          <w:b/>
        </w:rPr>
        <w:t xml:space="preserve"> be willing to travel to or lead in?  </w:t>
      </w:r>
    </w:p>
    <w:p w14:paraId="0F7730F4" w14:textId="77777777" w:rsidR="007376D0" w:rsidRDefault="00B90049" w:rsidP="007376D0">
      <w:r>
        <w:fldChar w:fldCharType="begin">
          <w:ffData>
            <w:name w:val=""/>
            <w:enabled/>
            <w:calcOnExit w:val="0"/>
            <w:textInput>
              <w:default w:val="[enter your answer her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[enter your answer here]</w:t>
      </w:r>
      <w:r>
        <w:fldChar w:fldCharType="end"/>
      </w:r>
    </w:p>
    <w:p w14:paraId="0F7730F5" w14:textId="7F7F5D4A" w:rsidR="007376D0" w:rsidRPr="007376D0" w:rsidRDefault="00B90049" w:rsidP="007376D0">
      <w:pPr>
        <w:rPr>
          <w:b/>
        </w:rPr>
      </w:pPr>
      <w:r w:rsidRPr="007376D0">
        <w:rPr>
          <w:b/>
        </w:rPr>
        <w:t xml:space="preserve">How often will you be willing to travel to a course location outside of your city/country of residence?  </w:t>
      </w:r>
      <w:r w:rsidR="00223272">
        <w:rPr>
          <w:b/>
        </w:rPr>
        <w:t>(post COVID)</w:t>
      </w:r>
    </w:p>
    <w:p w14:paraId="0F7730F6" w14:textId="77777777" w:rsidR="007376D0" w:rsidRDefault="00B90049" w:rsidP="007376D0">
      <w:r>
        <w:fldChar w:fldCharType="begin">
          <w:ffData>
            <w:name w:val=""/>
            <w:enabled/>
            <w:calcOnExit w:val="0"/>
            <w:textInput>
              <w:default w:val="[enter your answer her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[enter your answer here]</w:t>
      </w:r>
      <w:r>
        <w:fldChar w:fldCharType="end"/>
      </w:r>
    </w:p>
    <w:p w14:paraId="0F7730F7" w14:textId="2910EA60" w:rsidR="007376D0" w:rsidRPr="00E24E6B" w:rsidRDefault="00B90049" w:rsidP="007376D0">
      <w:pPr>
        <w:rPr>
          <w:b/>
          <w:i/>
          <w:iCs/>
        </w:rPr>
      </w:pPr>
      <w:r w:rsidRPr="007376D0">
        <w:rPr>
          <w:b/>
        </w:rPr>
        <w:t xml:space="preserve">Given your current schedule with other work that you do, how often could you commit to leading ORSC courses?  (e.g. one course/month) </w:t>
      </w:r>
      <w:r w:rsidR="00E24E6B">
        <w:rPr>
          <w:b/>
        </w:rPr>
        <w:t>(</w:t>
      </w:r>
      <w:r w:rsidR="00E24E6B" w:rsidRPr="00E24E6B">
        <w:rPr>
          <w:b/>
          <w:i/>
          <w:iCs/>
        </w:rPr>
        <w:t>there is an expectation to lead 12 – 15 courses a year)</w:t>
      </w:r>
    </w:p>
    <w:p w14:paraId="0F7730F8" w14:textId="77777777" w:rsidR="007376D0" w:rsidRDefault="00B90049" w:rsidP="007376D0">
      <w:r>
        <w:fldChar w:fldCharType="begin">
          <w:ffData>
            <w:name w:val=""/>
            <w:enabled/>
            <w:calcOnExit w:val="0"/>
            <w:textInput>
              <w:default w:val="[enter your answer her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[enter your answer here]</w:t>
      </w:r>
      <w:r>
        <w:fldChar w:fldCharType="end"/>
      </w:r>
    </w:p>
    <w:p w14:paraId="0F7730F9" w14:textId="77777777" w:rsidR="007376D0" w:rsidRPr="007376D0" w:rsidRDefault="00B90049" w:rsidP="007376D0">
      <w:pPr>
        <w:rPr>
          <w:b/>
        </w:rPr>
      </w:pPr>
      <w:proofErr w:type="gramStart"/>
      <w:r w:rsidRPr="007376D0">
        <w:rPr>
          <w:b/>
        </w:rPr>
        <w:t>In order to</w:t>
      </w:r>
      <w:proofErr w:type="gramEnd"/>
      <w:r w:rsidRPr="007376D0">
        <w:rPr>
          <w:b/>
        </w:rPr>
        <w:t xml:space="preserve"> be a </w:t>
      </w:r>
      <w:r w:rsidRPr="008A17C2">
        <w:rPr>
          <w:b/>
          <w:color w:val="FF0000"/>
        </w:rPr>
        <w:t>FORL</w:t>
      </w:r>
      <w:r w:rsidRPr="007376D0">
        <w:rPr>
          <w:b/>
        </w:rPr>
        <w:t xml:space="preserve"> for the ORSC courses you must maintain a minimum of 10 ORSC coaching hours a month. Are you willing to meet this requirement and document it if necessary?</w:t>
      </w:r>
    </w:p>
    <w:p w14:paraId="0F7730FA" w14:textId="77777777" w:rsidR="007376D0" w:rsidRDefault="00B90049" w:rsidP="007376D0">
      <w:pPr>
        <w:rPr>
          <w:rFonts w:ascii="Arial" w:hAnsi="Arial"/>
        </w:rPr>
      </w:pPr>
      <w:r w:rsidRPr="009F64DD">
        <w:rPr>
          <w:rFonts w:ascii="Arial" w:hAnsi="Arial"/>
        </w:rPr>
        <w:fldChar w:fldCharType="begin">
          <w:ffData>
            <w:name w:val="Text63"/>
            <w:enabled/>
            <w:calcOnExit w:val="0"/>
            <w:textInput>
              <w:default w:val="[enter your answer here]"/>
            </w:textInput>
          </w:ffData>
        </w:fldChar>
      </w:r>
      <w:r w:rsidRPr="009F64DD">
        <w:rPr>
          <w:rFonts w:ascii="Arial" w:hAnsi="Arial"/>
        </w:rPr>
        <w:instrText xml:space="preserve"> FORMTEXT </w:instrText>
      </w:r>
      <w:r w:rsidRPr="009F64DD">
        <w:rPr>
          <w:rFonts w:ascii="Arial" w:hAnsi="Arial"/>
        </w:rPr>
      </w:r>
      <w:r w:rsidRPr="009F64DD">
        <w:rPr>
          <w:rFonts w:ascii="Arial" w:hAnsi="Arial"/>
        </w:rPr>
        <w:fldChar w:fldCharType="separate"/>
      </w:r>
      <w:r w:rsidRPr="009F64DD">
        <w:rPr>
          <w:rFonts w:ascii="Arial" w:hAnsi="Arial"/>
          <w:noProof/>
        </w:rPr>
        <w:t>[enter your answer here]</w:t>
      </w:r>
      <w:r w:rsidRPr="009F64DD">
        <w:rPr>
          <w:rFonts w:ascii="Arial" w:hAnsi="Arial"/>
        </w:rPr>
        <w:fldChar w:fldCharType="end"/>
      </w:r>
    </w:p>
    <w:p w14:paraId="0F7730FB" w14:textId="58BCC7B2" w:rsidR="007376D0" w:rsidRPr="007376D0" w:rsidRDefault="00B90049" w:rsidP="007376D0">
      <w:pPr>
        <w:rPr>
          <w:b/>
        </w:rPr>
      </w:pPr>
      <w:r w:rsidRPr="007376D0">
        <w:rPr>
          <w:b/>
        </w:rPr>
        <w:lastRenderedPageBreak/>
        <w:t xml:space="preserve">As we move into the corporate arena, </w:t>
      </w:r>
      <w:r w:rsidR="00E24E6B">
        <w:rPr>
          <w:b/>
        </w:rPr>
        <w:t xml:space="preserve">as well as leading on the weekends, </w:t>
      </w:r>
      <w:r w:rsidRPr="007376D0">
        <w:rPr>
          <w:b/>
        </w:rPr>
        <w:t xml:space="preserve">some courses will </w:t>
      </w:r>
      <w:r w:rsidR="005A0FA8">
        <w:rPr>
          <w:b/>
        </w:rPr>
        <w:t xml:space="preserve">also </w:t>
      </w:r>
      <w:r w:rsidRPr="007376D0">
        <w:rPr>
          <w:b/>
        </w:rPr>
        <w:t xml:space="preserve">be held midweek. Are you available to lead mid-week courses? </w:t>
      </w:r>
      <w:r w:rsidR="005A0FA8">
        <w:rPr>
          <w:b/>
        </w:rPr>
        <w:t>Are you able to lead weekend courses?</w:t>
      </w:r>
    </w:p>
    <w:p w14:paraId="0F7730FC" w14:textId="77777777" w:rsidR="007376D0" w:rsidRDefault="00B90049" w:rsidP="007376D0">
      <w:r>
        <w:fldChar w:fldCharType="begin">
          <w:ffData>
            <w:name w:val=""/>
            <w:enabled/>
            <w:calcOnExit w:val="0"/>
            <w:textInput>
              <w:default w:val="[enter your answer her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[enter your answer here]</w:t>
      </w:r>
      <w:r>
        <w:fldChar w:fldCharType="end"/>
      </w:r>
    </w:p>
    <w:p w14:paraId="0F7730FD" w14:textId="77777777" w:rsidR="007376D0" w:rsidRPr="007376D0" w:rsidRDefault="00B90049" w:rsidP="007376D0">
      <w:pPr>
        <w:rPr>
          <w:b/>
        </w:rPr>
      </w:pPr>
      <w:r w:rsidRPr="007376D0">
        <w:rPr>
          <w:b/>
        </w:rPr>
        <w:t>How often per month?</w:t>
      </w:r>
    </w:p>
    <w:p w14:paraId="0F7730FE" w14:textId="77777777" w:rsidR="007376D0" w:rsidRPr="007376D0" w:rsidRDefault="00B90049" w:rsidP="007376D0">
      <w:r>
        <w:fldChar w:fldCharType="begin">
          <w:ffData>
            <w:name w:val="Text63"/>
            <w:enabled/>
            <w:calcOnExit w:val="0"/>
            <w:textInput>
              <w:default w:val="[enter your answer her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[enter your answer here]</w:t>
      </w:r>
      <w:r>
        <w:fldChar w:fldCharType="end"/>
      </w:r>
    </w:p>
    <w:p w14:paraId="0F7730FF" w14:textId="77777777" w:rsidR="007376D0" w:rsidRDefault="007376D0" w:rsidP="007376D0">
      <w:pPr>
        <w:pStyle w:val="BodyText"/>
        <w:rPr>
          <w:rFonts w:ascii="Arial Bold" w:hAnsi="Arial Bold" w:cs="Arial"/>
          <w:b/>
          <w:bCs/>
        </w:rPr>
      </w:pPr>
    </w:p>
    <w:p w14:paraId="174B4D27" w14:textId="1890EABC" w:rsidR="005A0FA8" w:rsidRPr="008A17C2" w:rsidRDefault="005A0FA8" w:rsidP="005A0FA8">
      <w:pPr>
        <w:rPr>
          <w:b/>
          <w:color w:val="FF0000"/>
        </w:rPr>
      </w:pPr>
      <w:r w:rsidRPr="008A17C2">
        <w:rPr>
          <w:b/>
          <w:color w:val="FF0000"/>
        </w:rPr>
        <w:t>As a CRR Global FORL there is an expectation to closely collaborate with your local partner</w:t>
      </w:r>
      <w:r w:rsidR="005B00E3" w:rsidRPr="008A17C2">
        <w:rPr>
          <w:b/>
          <w:color w:val="FF0000"/>
        </w:rPr>
        <w:t xml:space="preserve">.  </w:t>
      </w:r>
      <w:r w:rsidR="005814E4">
        <w:rPr>
          <w:b/>
          <w:color w:val="FF0000"/>
        </w:rPr>
        <w:t>T</w:t>
      </w:r>
      <w:r w:rsidR="005B00E3" w:rsidRPr="008A17C2">
        <w:rPr>
          <w:b/>
          <w:color w:val="FF0000"/>
        </w:rPr>
        <w:t xml:space="preserve">he Asia market is </w:t>
      </w:r>
      <w:r w:rsidR="005814E4" w:rsidRPr="008A17C2">
        <w:rPr>
          <w:b/>
          <w:color w:val="FF0000"/>
        </w:rPr>
        <w:t>growing,</w:t>
      </w:r>
      <w:r w:rsidR="005B00E3" w:rsidRPr="008A17C2">
        <w:rPr>
          <w:b/>
          <w:color w:val="FF0000"/>
        </w:rPr>
        <w:t xml:space="preserve"> and we are looking to FORL</w:t>
      </w:r>
      <w:r w:rsidR="005814E4">
        <w:rPr>
          <w:b/>
          <w:color w:val="FF0000"/>
        </w:rPr>
        <w:t>’s</w:t>
      </w:r>
      <w:r w:rsidR="005B00E3" w:rsidRPr="008A17C2">
        <w:rPr>
          <w:b/>
          <w:color w:val="FF0000"/>
        </w:rPr>
        <w:t xml:space="preserve"> to closely partner with the Local Partner to help grow the</w:t>
      </w:r>
      <w:r w:rsidR="005814E4">
        <w:rPr>
          <w:b/>
          <w:color w:val="FF0000"/>
        </w:rPr>
        <w:t>ir</w:t>
      </w:r>
      <w:r w:rsidR="005B00E3" w:rsidRPr="008A17C2">
        <w:rPr>
          <w:b/>
          <w:color w:val="FF0000"/>
        </w:rPr>
        <w:t xml:space="preserve"> respective markets.  </w:t>
      </w:r>
      <w:r w:rsidR="008A17C2" w:rsidRPr="008A17C2">
        <w:rPr>
          <w:b/>
          <w:color w:val="FF0000"/>
        </w:rPr>
        <w:t>How</w:t>
      </w:r>
      <w:r w:rsidRPr="008A17C2">
        <w:rPr>
          <w:b/>
          <w:color w:val="FF0000"/>
        </w:rPr>
        <w:t xml:space="preserve"> willing </w:t>
      </w:r>
      <w:r w:rsidR="008A17C2" w:rsidRPr="008A17C2">
        <w:rPr>
          <w:b/>
          <w:color w:val="FF0000"/>
        </w:rPr>
        <w:t xml:space="preserve">are you, </w:t>
      </w:r>
      <w:r w:rsidRPr="008A17C2">
        <w:rPr>
          <w:b/>
          <w:color w:val="FF0000"/>
        </w:rPr>
        <w:t xml:space="preserve">to collaborate with your local partner to develop the </w:t>
      </w:r>
      <w:r w:rsidR="00136830" w:rsidRPr="008A17C2">
        <w:rPr>
          <w:b/>
          <w:color w:val="FF0000"/>
        </w:rPr>
        <w:t>ORSC program in that Region</w:t>
      </w:r>
      <w:r w:rsidRPr="008A17C2">
        <w:rPr>
          <w:b/>
          <w:color w:val="FF0000"/>
        </w:rPr>
        <w:t>?</w:t>
      </w:r>
    </w:p>
    <w:p w14:paraId="3EDB9474" w14:textId="77777777" w:rsidR="005A0FA8" w:rsidRPr="007376D0" w:rsidRDefault="005A0FA8" w:rsidP="005A0FA8">
      <w:r>
        <w:fldChar w:fldCharType="begin">
          <w:ffData>
            <w:name w:val="Text63"/>
            <w:enabled/>
            <w:calcOnExit w:val="0"/>
            <w:textInput>
              <w:default w:val="[enter your answer her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[enter your answer here]</w:t>
      </w:r>
      <w:r>
        <w:fldChar w:fldCharType="end"/>
      </w:r>
    </w:p>
    <w:p w14:paraId="0F773100" w14:textId="235EA40F" w:rsidR="007376D0" w:rsidRPr="00094A5B" w:rsidRDefault="00136830" w:rsidP="007376D0">
      <w:pPr>
        <w:pStyle w:val="Heading2"/>
      </w:pPr>
      <w:r>
        <w:t>Y</w:t>
      </w:r>
      <w:r w:rsidR="00B90049">
        <w:t>our Coaching Business</w:t>
      </w:r>
    </w:p>
    <w:p w14:paraId="0F773101" w14:textId="77777777" w:rsidR="007376D0" w:rsidRPr="00906130" w:rsidRDefault="00B90049" w:rsidP="007376D0">
      <w:pPr>
        <w:rPr>
          <w:b/>
        </w:rPr>
      </w:pPr>
      <w:r>
        <w:t>Coaches</w:t>
      </w:r>
      <w:r w:rsidRPr="00906130">
        <w:t xml:space="preserve"> who have a strong </w:t>
      </w:r>
      <w:r>
        <w:t>ORSC</w:t>
      </w:r>
      <w:r w:rsidRPr="00906130">
        <w:t xml:space="preserve"> practice will be giv</w:t>
      </w:r>
      <w:r>
        <w:t>en priority as ORSC leaders. E</w:t>
      </w:r>
      <w:r w:rsidRPr="00906130">
        <w:t>xperience in the field is critical for FORL credibility</w:t>
      </w:r>
      <w:r>
        <w:t xml:space="preserve"> particularly in international locations where there is a strong requirement for ORSC leaders with organizational experience.</w:t>
      </w:r>
    </w:p>
    <w:p w14:paraId="0F773102" w14:textId="77777777" w:rsidR="007376D0" w:rsidRPr="007376D0" w:rsidRDefault="00B90049" w:rsidP="007376D0">
      <w:pPr>
        <w:rPr>
          <w:b/>
        </w:rPr>
      </w:pPr>
      <w:r w:rsidRPr="007376D0">
        <w:rPr>
          <w:b/>
        </w:rPr>
        <w:t>What sectors have you worked in, either professionally or as a coach?</w:t>
      </w:r>
    </w:p>
    <w:p w14:paraId="0F773103" w14:textId="77777777" w:rsidR="007376D0" w:rsidRDefault="00B90049" w:rsidP="007376D0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6FC7">
        <w:fldChar w:fldCharType="separate"/>
      </w:r>
      <w:r>
        <w:fldChar w:fldCharType="end"/>
      </w:r>
      <w:r>
        <w:t xml:space="preserve"> financial services</w:t>
      </w:r>
    </w:p>
    <w:p w14:paraId="0F773104" w14:textId="77777777" w:rsidR="007376D0" w:rsidRDefault="00B90049" w:rsidP="007376D0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6FC7">
        <w:fldChar w:fldCharType="separate"/>
      </w:r>
      <w:r>
        <w:fldChar w:fldCharType="end"/>
      </w:r>
      <w:r>
        <w:t xml:space="preserve"> manufacturing</w:t>
      </w:r>
    </w:p>
    <w:p w14:paraId="0F773105" w14:textId="77777777" w:rsidR="007376D0" w:rsidRDefault="00B90049" w:rsidP="007376D0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6FC7">
        <w:fldChar w:fldCharType="separate"/>
      </w:r>
      <w:r>
        <w:fldChar w:fldCharType="end"/>
      </w:r>
      <w:r>
        <w:t xml:space="preserve"> professional services (legal, accounting, medical, allied health)</w:t>
      </w:r>
    </w:p>
    <w:p w14:paraId="0F773106" w14:textId="77777777" w:rsidR="007376D0" w:rsidRDefault="00B90049" w:rsidP="007376D0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6FC7">
        <w:fldChar w:fldCharType="separate"/>
      </w:r>
      <w:r>
        <w:fldChar w:fldCharType="end"/>
      </w:r>
      <w:r>
        <w:t xml:space="preserve"> education</w:t>
      </w:r>
    </w:p>
    <w:p w14:paraId="0F773107" w14:textId="77777777" w:rsidR="007376D0" w:rsidRDefault="00B90049" w:rsidP="007376D0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6FC7">
        <w:fldChar w:fldCharType="separate"/>
      </w:r>
      <w:r>
        <w:fldChar w:fldCharType="end"/>
      </w:r>
      <w:r>
        <w:t xml:space="preserve"> health care</w:t>
      </w:r>
    </w:p>
    <w:p w14:paraId="0F773108" w14:textId="77777777" w:rsidR="007376D0" w:rsidRDefault="00B90049" w:rsidP="007376D0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6FC7">
        <w:fldChar w:fldCharType="separate"/>
      </w:r>
      <w:r>
        <w:fldChar w:fldCharType="end"/>
      </w:r>
      <w:r>
        <w:t xml:space="preserve"> pharmaceutical</w:t>
      </w:r>
    </w:p>
    <w:p w14:paraId="0F773109" w14:textId="77777777" w:rsidR="007376D0" w:rsidRDefault="00B90049" w:rsidP="007376D0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6FC7">
        <w:fldChar w:fldCharType="separate"/>
      </w:r>
      <w:r>
        <w:fldChar w:fldCharType="end"/>
      </w:r>
      <w:r>
        <w:t xml:space="preserve"> government</w:t>
      </w:r>
    </w:p>
    <w:p w14:paraId="0F77310A" w14:textId="77777777" w:rsidR="007376D0" w:rsidRDefault="00B90049" w:rsidP="007376D0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6FC7">
        <w:fldChar w:fldCharType="separate"/>
      </w:r>
      <w:r>
        <w:fldChar w:fldCharType="end"/>
      </w:r>
      <w:r>
        <w:t xml:space="preserve"> management consulting</w:t>
      </w:r>
    </w:p>
    <w:p w14:paraId="0F77310B" w14:textId="77777777" w:rsidR="007376D0" w:rsidRDefault="00B90049" w:rsidP="007376D0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6FC7">
        <w:fldChar w:fldCharType="separate"/>
      </w:r>
      <w:r>
        <w:fldChar w:fldCharType="end"/>
      </w:r>
      <w:r>
        <w:t xml:space="preserve"> non-profit and/or NGO’s</w:t>
      </w:r>
    </w:p>
    <w:p w14:paraId="0F77310C" w14:textId="77777777" w:rsidR="007376D0" w:rsidRDefault="00B90049" w:rsidP="007376D0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6FC7">
        <w:fldChar w:fldCharType="separate"/>
      </w:r>
      <w:r>
        <w:fldChar w:fldCharType="end"/>
      </w:r>
      <w:r>
        <w:t xml:space="preserve"> technology</w:t>
      </w:r>
    </w:p>
    <w:p w14:paraId="0F77310D" w14:textId="77777777" w:rsidR="007376D0" w:rsidRDefault="00B90049" w:rsidP="007376D0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6FC7">
        <w:fldChar w:fldCharType="separate"/>
      </w:r>
      <w:r>
        <w:fldChar w:fldCharType="end"/>
      </w:r>
      <w:r>
        <w:t xml:space="preserve"> communications</w:t>
      </w:r>
    </w:p>
    <w:p w14:paraId="0F77310E" w14:textId="77777777" w:rsidR="007376D0" w:rsidRDefault="00B90049" w:rsidP="007376D0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6FC7">
        <w:fldChar w:fldCharType="separate"/>
      </w:r>
      <w:r>
        <w:fldChar w:fldCharType="end"/>
      </w:r>
      <w:r>
        <w:t xml:space="preserve"> other -- </w:t>
      </w:r>
      <w:r>
        <w:fldChar w:fldCharType="begin">
          <w:ffData>
            <w:name w:val=""/>
            <w:enabled/>
            <w:calcOnExit w:val="0"/>
            <w:textInput>
              <w:default w:val="[list additional sectors her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[list additional sectors here]</w:t>
      </w:r>
      <w:r>
        <w:fldChar w:fldCharType="end"/>
      </w:r>
    </w:p>
    <w:p w14:paraId="0F77310F" w14:textId="77777777" w:rsidR="007376D0" w:rsidRDefault="007376D0" w:rsidP="007376D0"/>
    <w:p w14:paraId="0F773110" w14:textId="77777777" w:rsidR="007376D0" w:rsidRPr="00A223C7" w:rsidRDefault="00B90049" w:rsidP="007376D0">
      <w:pPr>
        <w:rPr>
          <w:b/>
        </w:rPr>
      </w:pPr>
      <w:r w:rsidRPr="00A223C7">
        <w:rPr>
          <w:b/>
        </w:rPr>
        <w:t>On average, how many hours of group or team coaching a month?</w:t>
      </w:r>
    </w:p>
    <w:p w14:paraId="0F773111" w14:textId="77777777" w:rsidR="007376D0" w:rsidRDefault="00B90049" w:rsidP="007376D0">
      <w:r>
        <w:lastRenderedPageBreak/>
        <w:fldChar w:fldCharType="begin">
          <w:ffData>
            <w:name w:val="Text63"/>
            <w:enabled/>
            <w:calcOnExit w:val="0"/>
            <w:textInput>
              <w:default w:val="[enter your answer her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[enter your answer here]</w:t>
      </w:r>
      <w:r>
        <w:fldChar w:fldCharType="end"/>
      </w:r>
    </w:p>
    <w:p w14:paraId="0F773112" w14:textId="77777777" w:rsidR="007376D0" w:rsidRPr="006F751D" w:rsidRDefault="007376D0" w:rsidP="007376D0">
      <w:pPr>
        <w:rPr>
          <w:rFonts w:ascii="Arial Bold" w:hAnsi="Arial Bold"/>
        </w:rPr>
      </w:pPr>
    </w:p>
    <w:p w14:paraId="0F773113" w14:textId="77777777" w:rsidR="007376D0" w:rsidRPr="00A223C7" w:rsidRDefault="00B90049" w:rsidP="007376D0">
      <w:pPr>
        <w:rPr>
          <w:b/>
          <w:lang w:val="en-GB"/>
        </w:rPr>
      </w:pPr>
      <w:r w:rsidRPr="00A223C7">
        <w:rPr>
          <w:b/>
          <w:lang w:val="en-GB"/>
        </w:rPr>
        <w:t xml:space="preserve">What is your current market niche or the primary profile of your ORSC client base? </w:t>
      </w:r>
    </w:p>
    <w:p w14:paraId="0F773114" w14:textId="77777777" w:rsidR="007376D0" w:rsidRDefault="00B90049" w:rsidP="007376D0">
      <w:r>
        <w:fldChar w:fldCharType="begin">
          <w:ffData>
            <w:name w:val="Text63"/>
            <w:enabled/>
            <w:calcOnExit w:val="0"/>
            <w:textInput>
              <w:default w:val="[enter your answer her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[enter your answer here]</w:t>
      </w:r>
      <w:r>
        <w:fldChar w:fldCharType="end"/>
      </w:r>
    </w:p>
    <w:p w14:paraId="0F773115" w14:textId="77777777" w:rsidR="007376D0" w:rsidRDefault="007376D0" w:rsidP="007376D0"/>
    <w:p w14:paraId="0F773116" w14:textId="77777777" w:rsidR="007376D0" w:rsidRPr="007376D0" w:rsidRDefault="00B90049" w:rsidP="007376D0">
      <w:pPr>
        <w:rPr>
          <w:b/>
        </w:rPr>
      </w:pPr>
      <w:r w:rsidRPr="007376D0">
        <w:rPr>
          <w:b/>
        </w:rPr>
        <w:t>Describe your experience in coaching teams within organizations i.e. number of teams, types of interventions, tools applied.</w:t>
      </w:r>
    </w:p>
    <w:p w14:paraId="0F773117" w14:textId="77777777" w:rsidR="007376D0" w:rsidRDefault="00B90049" w:rsidP="007376D0">
      <w:r>
        <w:fldChar w:fldCharType="begin">
          <w:ffData>
            <w:name w:val="Text63"/>
            <w:enabled/>
            <w:calcOnExit w:val="0"/>
            <w:textInput>
              <w:default w:val="[enter your answer her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[enter your answer here]</w:t>
      </w:r>
      <w:r>
        <w:fldChar w:fldCharType="end"/>
      </w:r>
    </w:p>
    <w:p w14:paraId="0F773118" w14:textId="77777777" w:rsidR="00257FDE" w:rsidRDefault="00166FC7" w:rsidP="007376D0">
      <w:pPr>
        <w:rPr>
          <w:b/>
        </w:rPr>
      </w:pPr>
    </w:p>
    <w:p w14:paraId="0F773119" w14:textId="77777777" w:rsidR="00257FDE" w:rsidRDefault="00166FC7" w:rsidP="007376D0">
      <w:pPr>
        <w:rPr>
          <w:b/>
        </w:rPr>
      </w:pPr>
    </w:p>
    <w:p w14:paraId="0F77311A" w14:textId="77777777" w:rsidR="007376D0" w:rsidRPr="007376D0" w:rsidRDefault="00B90049" w:rsidP="007376D0">
      <w:pPr>
        <w:rPr>
          <w:b/>
        </w:rPr>
      </w:pPr>
      <w:r w:rsidRPr="007376D0">
        <w:rPr>
          <w:b/>
        </w:rPr>
        <w:t>How long have you been working with teams using ORSC?</w:t>
      </w:r>
    </w:p>
    <w:p w14:paraId="0F77311B" w14:textId="77777777" w:rsidR="007376D0" w:rsidRDefault="00B90049" w:rsidP="007376D0">
      <w:r>
        <w:fldChar w:fldCharType="begin">
          <w:ffData>
            <w:name w:val="Text63"/>
            <w:enabled/>
            <w:calcOnExit w:val="0"/>
            <w:textInput>
              <w:default w:val="[enter your answer her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[enter your answer here]</w:t>
      </w:r>
      <w:r>
        <w:fldChar w:fldCharType="end"/>
      </w:r>
    </w:p>
    <w:p w14:paraId="0F77311C" w14:textId="77777777" w:rsidR="00257FDE" w:rsidRDefault="00166FC7" w:rsidP="007376D0">
      <w:pPr>
        <w:rPr>
          <w:b/>
        </w:rPr>
      </w:pPr>
    </w:p>
    <w:p w14:paraId="0F77311D" w14:textId="77777777" w:rsidR="007376D0" w:rsidRPr="007376D0" w:rsidRDefault="00B90049" w:rsidP="007376D0">
      <w:pPr>
        <w:rPr>
          <w:b/>
        </w:rPr>
      </w:pPr>
      <w:r w:rsidRPr="007376D0">
        <w:rPr>
          <w:b/>
        </w:rPr>
        <w:t>Do you co-facilitate when you coach teams?</w:t>
      </w:r>
    </w:p>
    <w:p w14:paraId="0F77311E" w14:textId="77777777" w:rsidR="007376D0" w:rsidRDefault="00B90049" w:rsidP="007376D0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6FC7">
        <w:fldChar w:fldCharType="separate"/>
      </w:r>
      <w:r>
        <w:fldChar w:fldCharType="end"/>
      </w:r>
      <w:r>
        <w:t xml:space="preserve"> Yes</w:t>
      </w:r>
    </w:p>
    <w:p w14:paraId="0F77311F" w14:textId="77777777" w:rsidR="007376D0" w:rsidRDefault="00B90049" w:rsidP="007376D0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6FC7">
        <w:fldChar w:fldCharType="separate"/>
      </w:r>
      <w:r>
        <w:fldChar w:fldCharType="end"/>
      </w:r>
      <w:r>
        <w:t xml:space="preserve"> No</w:t>
      </w:r>
    </w:p>
    <w:p w14:paraId="0F773120" w14:textId="77777777" w:rsidR="007376D0" w:rsidRDefault="007376D0" w:rsidP="007376D0">
      <w:pPr>
        <w:rPr>
          <w:rFonts w:ascii="Arial" w:hAnsi="Arial"/>
        </w:rPr>
      </w:pPr>
    </w:p>
    <w:p w14:paraId="0F773121" w14:textId="77777777" w:rsidR="007376D0" w:rsidRPr="007376D0" w:rsidRDefault="00B90049" w:rsidP="007376D0">
      <w:pPr>
        <w:rPr>
          <w:b/>
        </w:rPr>
      </w:pPr>
      <w:r w:rsidRPr="007376D0">
        <w:rPr>
          <w:b/>
        </w:rPr>
        <w:t xml:space="preserve">How many hours of </w:t>
      </w:r>
      <w:r w:rsidRPr="007376D0">
        <w:rPr>
          <w:b/>
          <w:i/>
          <w:u w:val="single"/>
        </w:rPr>
        <w:t>group or team</w:t>
      </w:r>
      <w:r w:rsidRPr="007376D0">
        <w:rPr>
          <w:b/>
        </w:rPr>
        <w:t xml:space="preserve"> coaching using ORSC?</w:t>
      </w:r>
    </w:p>
    <w:p w14:paraId="0F773122" w14:textId="77777777" w:rsidR="007376D0" w:rsidRDefault="00B90049" w:rsidP="007376D0">
      <w:r>
        <w:fldChar w:fldCharType="begin">
          <w:ffData>
            <w:name w:val="Text63"/>
            <w:enabled/>
            <w:calcOnExit w:val="0"/>
            <w:textInput>
              <w:default w:val="[enter your answer her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[enter your answer here]</w:t>
      </w:r>
      <w:r>
        <w:fldChar w:fldCharType="end"/>
      </w:r>
    </w:p>
    <w:p w14:paraId="0F773124" w14:textId="77777777" w:rsidR="007376D0" w:rsidRPr="007376D0" w:rsidRDefault="00B90049" w:rsidP="007376D0">
      <w:pPr>
        <w:rPr>
          <w:b/>
        </w:rPr>
      </w:pPr>
      <w:r w:rsidRPr="007376D0">
        <w:rPr>
          <w:b/>
        </w:rPr>
        <w:t xml:space="preserve">What is your experience as a </w:t>
      </w:r>
      <w:r w:rsidRPr="007376D0">
        <w:rPr>
          <w:b/>
          <w:i/>
          <w:u w:val="single"/>
        </w:rPr>
        <w:t>mentor</w:t>
      </w:r>
      <w:r w:rsidRPr="007376D0">
        <w:rPr>
          <w:b/>
        </w:rPr>
        <w:t xml:space="preserve"> or developer of other professionals either coaches or colleagues?</w:t>
      </w:r>
    </w:p>
    <w:p w14:paraId="0F773125" w14:textId="77777777" w:rsidR="007376D0" w:rsidRDefault="00B90049" w:rsidP="007376D0">
      <w:r>
        <w:fldChar w:fldCharType="begin">
          <w:ffData>
            <w:name w:val="Text63"/>
            <w:enabled/>
            <w:calcOnExit w:val="0"/>
            <w:textInput>
              <w:default w:val="[enter your answer her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[enter your answer here]</w:t>
      </w:r>
      <w:r>
        <w:fldChar w:fldCharType="end"/>
      </w:r>
    </w:p>
    <w:p w14:paraId="0F773127" w14:textId="77777777" w:rsidR="007376D0" w:rsidRPr="007376D0" w:rsidRDefault="00B90049" w:rsidP="007376D0">
      <w:pPr>
        <w:rPr>
          <w:b/>
        </w:rPr>
      </w:pPr>
      <w:r w:rsidRPr="007376D0">
        <w:rPr>
          <w:b/>
        </w:rPr>
        <w:t xml:space="preserve">Since you have graduated from the ORSC courses approximately how many hours of </w:t>
      </w:r>
      <w:r w:rsidRPr="007376D0">
        <w:rPr>
          <w:b/>
          <w:i/>
          <w:u w:val="single"/>
        </w:rPr>
        <w:t>couples or pair</w:t>
      </w:r>
      <w:r w:rsidRPr="007376D0">
        <w:rPr>
          <w:b/>
        </w:rPr>
        <w:t xml:space="preserve"> coaching have you completed using the ORSC material?  Please do NOT count the use of ORSC material with individual clients.</w:t>
      </w:r>
    </w:p>
    <w:p w14:paraId="0F773128" w14:textId="77777777" w:rsidR="007376D0" w:rsidRDefault="00B90049" w:rsidP="007376D0">
      <w:r>
        <w:fldChar w:fldCharType="begin">
          <w:ffData>
            <w:name w:val="Text63"/>
            <w:enabled/>
            <w:calcOnExit w:val="0"/>
            <w:textInput>
              <w:default w:val="[enter your answer her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[enter your answer here]</w:t>
      </w:r>
      <w:r>
        <w:fldChar w:fldCharType="end"/>
      </w:r>
    </w:p>
    <w:p w14:paraId="0F773129" w14:textId="77777777" w:rsidR="007376D0" w:rsidRDefault="007376D0" w:rsidP="007376D0">
      <w:pPr>
        <w:rPr>
          <w:b/>
        </w:rPr>
      </w:pPr>
    </w:p>
    <w:p w14:paraId="0F77312A" w14:textId="77777777" w:rsidR="007376D0" w:rsidRPr="007376D0" w:rsidRDefault="00B90049" w:rsidP="007376D0">
      <w:pPr>
        <w:rPr>
          <w:b/>
        </w:rPr>
      </w:pPr>
      <w:r w:rsidRPr="007376D0">
        <w:rPr>
          <w:b/>
        </w:rPr>
        <w:t>Total ORSC Coaching Hours-to-Date</w:t>
      </w:r>
    </w:p>
    <w:p w14:paraId="0F77312C" w14:textId="08FC2CEC" w:rsidR="002E46B5" w:rsidRPr="007376D0" w:rsidRDefault="00B90049" w:rsidP="007376D0">
      <w:r>
        <w:fldChar w:fldCharType="begin">
          <w:ffData>
            <w:name w:val="Text63"/>
            <w:enabled/>
            <w:calcOnExit w:val="0"/>
            <w:textInput>
              <w:default w:val="[enter your answer her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[enter your answer here]</w:t>
      </w:r>
      <w:r>
        <w:fldChar w:fldCharType="end"/>
      </w:r>
    </w:p>
    <w:sectPr w:rsidR="002E46B5" w:rsidRPr="007376D0" w:rsidSect="00104EDF">
      <w:headerReference w:type="default" r:id="rId12"/>
      <w:footerReference w:type="default" r:id="rId13"/>
      <w:pgSz w:w="12240" w:h="15840" w:code="1"/>
      <w:pgMar w:top="1440" w:right="1080" w:bottom="72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D450D" w14:textId="77777777" w:rsidR="004F7715" w:rsidRDefault="004F7715" w:rsidP="00EB2AE7">
      <w:pPr>
        <w:spacing w:before="0" w:after="0"/>
      </w:pPr>
      <w:r>
        <w:separator/>
      </w:r>
    </w:p>
  </w:endnote>
  <w:endnote w:type="continuationSeparator" w:id="0">
    <w:p w14:paraId="0CBFC093" w14:textId="77777777" w:rsidR="004F7715" w:rsidRDefault="004F7715" w:rsidP="00EB2A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3134" w14:textId="0C7D0565" w:rsidR="00FF5506" w:rsidRPr="00D7282C" w:rsidRDefault="00B90049" w:rsidP="00D7282C">
    <w:pPr>
      <w:pStyle w:val="Footer"/>
      <w:pBdr>
        <w:top w:val="single" w:sz="2" w:space="1" w:color="808080" w:themeColor="background1" w:themeShade="80"/>
      </w:pBdr>
      <w:tabs>
        <w:tab w:val="clear" w:pos="9360"/>
        <w:tab w:val="right" w:pos="9900"/>
      </w:tabs>
      <w:spacing w:before="120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br/>
      <w:t xml:space="preserve">© </w:t>
    </w:r>
    <w:r w:rsidRPr="00D7282C">
      <w:rPr>
        <w:color w:val="808080" w:themeColor="background1" w:themeShade="80"/>
        <w:sz w:val="18"/>
        <w:szCs w:val="18"/>
      </w:rPr>
      <w:t xml:space="preserve">Copyright </w:t>
    </w:r>
    <w:proofErr w:type="gramStart"/>
    <w:r w:rsidRPr="00D7282C">
      <w:rPr>
        <w:color w:val="808080" w:themeColor="background1" w:themeShade="80"/>
        <w:sz w:val="18"/>
        <w:szCs w:val="18"/>
      </w:rPr>
      <w:t>20</w:t>
    </w:r>
    <w:r w:rsidR="00726E73">
      <w:rPr>
        <w:color w:val="808080" w:themeColor="background1" w:themeShade="80"/>
        <w:sz w:val="18"/>
        <w:szCs w:val="18"/>
      </w:rPr>
      <w:t>20</w:t>
    </w:r>
    <w:r w:rsidRPr="00D7282C">
      <w:rPr>
        <w:color w:val="808080" w:themeColor="background1" w:themeShade="80"/>
        <w:sz w:val="18"/>
        <w:szCs w:val="18"/>
      </w:rPr>
      <w:t xml:space="preserve">  |</w:t>
    </w:r>
    <w:proofErr w:type="gramEnd"/>
    <w:r w:rsidRPr="00D7282C">
      <w:rPr>
        <w:color w:val="808080" w:themeColor="background1" w:themeShade="80"/>
        <w:sz w:val="18"/>
        <w:szCs w:val="18"/>
      </w:rPr>
      <w:t xml:space="preserve">  </w:t>
    </w:r>
    <w:r w:rsidRPr="007376D0">
      <w:rPr>
        <w:color w:val="808080" w:themeColor="background1" w:themeShade="80"/>
        <w:sz w:val="18"/>
        <w:szCs w:val="18"/>
      </w:rPr>
      <w:t>C</w:t>
    </w:r>
    <w:r>
      <w:rPr>
        <w:color w:val="808080" w:themeColor="background1" w:themeShade="80"/>
        <w:sz w:val="18"/>
        <w:szCs w:val="18"/>
      </w:rPr>
      <w:t>RR</w:t>
    </w:r>
    <w:r w:rsidRPr="007376D0">
      <w:rPr>
        <w:color w:val="808080" w:themeColor="background1" w:themeShade="80"/>
        <w:sz w:val="18"/>
        <w:szCs w:val="18"/>
      </w:rPr>
      <w:t xml:space="preserve"> Global Front Of Room Leader (F</w:t>
    </w:r>
    <w:r>
      <w:rPr>
        <w:color w:val="808080" w:themeColor="background1" w:themeShade="80"/>
        <w:sz w:val="18"/>
        <w:szCs w:val="18"/>
      </w:rPr>
      <w:t>ORL</w:t>
    </w:r>
    <w:r w:rsidRPr="007376D0">
      <w:rPr>
        <w:color w:val="808080" w:themeColor="background1" w:themeShade="80"/>
        <w:sz w:val="18"/>
        <w:szCs w:val="18"/>
      </w:rPr>
      <w:t>) Application Form</w:t>
    </w:r>
    <w:r w:rsidRPr="00D7282C">
      <w:rPr>
        <w:color w:val="808080" w:themeColor="background1" w:themeShade="80"/>
        <w:sz w:val="18"/>
        <w:szCs w:val="18"/>
      </w:rPr>
      <w:tab/>
    </w:r>
    <w:r w:rsidR="00A223C7">
      <w:fldChar w:fldCharType="begin"/>
    </w:r>
    <w:r w:rsidR="00A223C7">
      <w:instrText xml:space="preserve"> PAGE   \* MERGEFORMAT </w:instrText>
    </w:r>
    <w:r w:rsidR="00A223C7">
      <w:fldChar w:fldCharType="separate"/>
    </w:r>
    <w:r>
      <w:rPr>
        <w:noProof/>
        <w:color w:val="808080" w:themeColor="background1" w:themeShade="80"/>
        <w:sz w:val="18"/>
        <w:szCs w:val="18"/>
      </w:rPr>
      <w:t>5</w:t>
    </w:r>
    <w:r w:rsidR="00A223C7">
      <w:rPr>
        <w:noProof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0727F" w14:textId="77777777" w:rsidR="004F7715" w:rsidRDefault="004F7715" w:rsidP="00EB2AE7">
      <w:pPr>
        <w:spacing w:before="0" w:after="0"/>
      </w:pPr>
      <w:r>
        <w:separator/>
      </w:r>
    </w:p>
  </w:footnote>
  <w:footnote w:type="continuationSeparator" w:id="0">
    <w:p w14:paraId="0EAE090C" w14:textId="77777777" w:rsidR="004F7715" w:rsidRDefault="004F7715" w:rsidP="00EB2A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3132" w14:textId="77777777" w:rsidR="00FF5506" w:rsidRDefault="00B90049" w:rsidP="00EA46E9">
    <w:pPr>
      <w:pStyle w:val="Header"/>
      <w:jc w:val="right"/>
    </w:pPr>
    <w:r>
      <w:rPr>
        <w:noProof/>
      </w:rPr>
      <w:drawing>
        <wp:inline distT="0" distB="0" distL="0" distR="0" wp14:anchorId="0F773137" wp14:editId="0F773138">
          <wp:extent cx="1562172" cy="355107"/>
          <wp:effectExtent l="19050" t="0" r="0" b="0"/>
          <wp:docPr id="1" name="Picture 0" descr="CRR_logo_cymk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R_logo_cymk_l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261" cy="356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91D2D"/>
    <w:multiLevelType w:val="multilevel"/>
    <w:tmpl w:val="1898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94A47"/>
    <w:multiLevelType w:val="hybridMultilevel"/>
    <w:tmpl w:val="9C24A6C4"/>
    <w:lvl w:ilvl="0" w:tplc="1AB61978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577ECD"/>
    <w:multiLevelType w:val="hybridMultilevel"/>
    <w:tmpl w:val="95C640CE"/>
    <w:lvl w:ilvl="0" w:tplc="C61C95AC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 w15:restartNumberingAfterBreak="0">
    <w:nsid w:val="45DC536D"/>
    <w:multiLevelType w:val="hybridMultilevel"/>
    <w:tmpl w:val="76340F10"/>
    <w:lvl w:ilvl="0" w:tplc="85D6D896">
      <w:start w:val="1"/>
      <w:numFmt w:val="bullet"/>
      <w:pStyle w:val="Bulleted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A661B1"/>
    <w:multiLevelType w:val="hybridMultilevel"/>
    <w:tmpl w:val="2F1E2082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6B6B29BD"/>
    <w:multiLevelType w:val="hybridMultilevel"/>
    <w:tmpl w:val="05389AC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8384873"/>
    <w:multiLevelType w:val="hybridMultilevel"/>
    <w:tmpl w:val="D5A8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D0"/>
    <w:rsid w:val="000306BF"/>
    <w:rsid w:val="00074741"/>
    <w:rsid w:val="000C09D1"/>
    <w:rsid w:val="000C676B"/>
    <w:rsid w:val="00136830"/>
    <w:rsid w:val="00166FC7"/>
    <w:rsid w:val="00223272"/>
    <w:rsid w:val="003C165D"/>
    <w:rsid w:val="00422717"/>
    <w:rsid w:val="0042663E"/>
    <w:rsid w:val="004F7715"/>
    <w:rsid w:val="0056721E"/>
    <w:rsid w:val="005814E4"/>
    <w:rsid w:val="005A0FA8"/>
    <w:rsid w:val="005B00E3"/>
    <w:rsid w:val="00606DCD"/>
    <w:rsid w:val="006360C0"/>
    <w:rsid w:val="00726E73"/>
    <w:rsid w:val="007376D0"/>
    <w:rsid w:val="008A17C2"/>
    <w:rsid w:val="008F7805"/>
    <w:rsid w:val="008F7AEE"/>
    <w:rsid w:val="00A223C7"/>
    <w:rsid w:val="00AF4E76"/>
    <w:rsid w:val="00B90049"/>
    <w:rsid w:val="00B913FE"/>
    <w:rsid w:val="00E2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7730AF"/>
  <w15:docId w15:val="{11E28861-EE87-4567-BDEA-231557C9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AE7"/>
    <w:pPr>
      <w:spacing w:before="120" w:after="240" w:line="240" w:lineRule="auto"/>
    </w:pPr>
    <w:rPr>
      <w:rFonts w:ascii="Lucida Sans" w:hAnsi="Lucida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EA7"/>
    <w:pPr>
      <w:keepNext/>
      <w:keepLines/>
      <w:spacing w:before="360"/>
      <w:outlineLvl w:val="0"/>
    </w:pPr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A7C"/>
    <w:pPr>
      <w:keepNext/>
      <w:keepLines/>
      <w:spacing w:before="480" w:after="100" w:afterAutospacing="1"/>
      <w:outlineLvl w:val="1"/>
    </w:pPr>
    <w:rPr>
      <w:rFonts w:eastAsiaTheme="majorEastAsia" w:cstheme="majorBidi"/>
      <w:b/>
      <w:bCs/>
      <w:color w:val="E36C0A" w:themeColor="accent6" w:themeShade="BF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B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8088F"/>
    <w:pPr>
      <w:spacing w:after="0" w:line="240" w:lineRule="auto"/>
    </w:pPr>
    <w:rPr>
      <w:rFonts w:ascii="Lucida Sans" w:hAnsi="Lucida Sans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3EA7"/>
    <w:rPr>
      <w:rFonts w:ascii="Lucida Sans" w:eastAsiaTheme="majorEastAsia" w:hAnsi="Lucida Sans" w:cstheme="majorBidi"/>
      <w:b/>
      <w:bCs/>
      <w:color w:val="365F91" w:themeColor="accent1" w:themeShade="BF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1A7C"/>
    <w:rPr>
      <w:rFonts w:ascii="Lucida Sans" w:eastAsiaTheme="majorEastAsia" w:hAnsi="Lucida Sans" w:cstheme="majorBidi"/>
      <w:b/>
      <w:bCs/>
      <w:color w:val="E36C0A" w:themeColor="accent6" w:themeShade="BF"/>
      <w:szCs w:val="26"/>
    </w:rPr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FF5506"/>
    <w:pPr>
      <w:numPr>
        <w:numId w:val="3"/>
      </w:numPr>
      <w:ind w:right="720"/>
    </w:pPr>
  </w:style>
  <w:style w:type="paragraph" w:styleId="Header">
    <w:name w:val="header"/>
    <w:basedOn w:val="Normal"/>
    <w:link w:val="HeaderChar"/>
    <w:uiPriority w:val="99"/>
    <w:unhideWhenUsed/>
    <w:rsid w:val="00EB2AE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2AE7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EB2AE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2AE7"/>
    <w:rPr>
      <w:rFonts w:ascii="Lucida Sans" w:hAnsi="Lucida Sans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0171"/>
    <w:pPr>
      <w:pBdr>
        <w:bottom w:val="single" w:sz="8" w:space="4" w:color="4F81BD" w:themeColor="accent1"/>
      </w:pBdr>
      <w:spacing w:before="0" w:after="300"/>
      <w:contextualSpacing/>
      <w:jc w:val="right"/>
    </w:pPr>
    <w:rPr>
      <w:rFonts w:ascii="Adobe Garamond Pro" w:eastAsiaTheme="majorEastAsia" w:hAnsi="Adobe Garamond Pro" w:cstheme="majorBidi"/>
      <w:b/>
      <w:color w:val="E36C0A" w:themeColor="accent6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171"/>
    <w:rPr>
      <w:rFonts w:ascii="Adobe Garamond Pro" w:eastAsiaTheme="majorEastAsia" w:hAnsi="Adobe Garamond Pro" w:cstheme="majorBidi"/>
      <w:b/>
      <w:color w:val="E36C0A" w:themeColor="accent6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A144AC"/>
    <w:pPr>
      <w:spacing w:before="240" w:line="280" w:lineRule="exact"/>
      <w:ind w:left="1008" w:right="1008"/>
      <w:jc w:val="both"/>
    </w:pPr>
    <w:rPr>
      <w:i/>
      <w:iCs/>
      <w:color w:val="365F9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sid w:val="00A144AC"/>
    <w:rPr>
      <w:rFonts w:ascii="Lucida Sans" w:hAnsi="Lucida Sans"/>
      <w:i/>
      <w:iCs/>
      <w:color w:val="365F91" w:themeColor="accent1" w:themeShade="BF"/>
      <w:sz w:val="20"/>
    </w:rPr>
  </w:style>
  <w:style w:type="character" w:styleId="Hyperlink">
    <w:name w:val="Hyperlink"/>
    <w:basedOn w:val="DefaultParagraphFont"/>
    <w:uiPriority w:val="99"/>
    <w:unhideWhenUsed/>
    <w:rsid w:val="006345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E74A8E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E74A8E"/>
    <w:pPr>
      <w:spacing w:after="100"/>
    </w:pPr>
  </w:style>
  <w:style w:type="paragraph" w:customStyle="1" w:styleId="BulletedList">
    <w:name w:val="Bulleted List"/>
    <w:basedOn w:val="ListParagraph"/>
    <w:link w:val="BulletedListChar"/>
    <w:qFormat/>
    <w:rsid w:val="00FF5506"/>
    <w:pPr>
      <w:numPr>
        <w:numId w:val="4"/>
      </w:numPr>
      <w:ind w:left="1080"/>
    </w:pPr>
  </w:style>
  <w:style w:type="paragraph" w:customStyle="1" w:styleId="DiagramCaptions">
    <w:name w:val="Diagram Captions"/>
    <w:basedOn w:val="BulletedList"/>
    <w:link w:val="DiagramCaptionsChar"/>
    <w:qFormat/>
    <w:rsid w:val="002372F7"/>
    <w:pPr>
      <w:numPr>
        <w:numId w:val="0"/>
      </w:numPr>
      <w:spacing w:line="280" w:lineRule="exact"/>
      <w:ind w:left="2160" w:right="2160"/>
    </w:pPr>
    <w:rPr>
      <w:color w:val="92D050"/>
      <w:sz w:val="18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rsid w:val="00FF5506"/>
    <w:rPr>
      <w:rFonts w:ascii="Lucida Sans" w:hAnsi="Lucida Sans"/>
      <w:sz w:val="20"/>
    </w:rPr>
  </w:style>
  <w:style w:type="character" w:customStyle="1" w:styleId="BulletedListChar">
    <w:name w:val="Bulleted List Char"/>
    <w:basedOn w:val="ListParagraphChar"/>
    <w:link w:val="BulletedList"/>
    <w:rsid w:val="00FF5506"/>
    <w:rPr>
      <w:rFonts w:ascii="Lucida Sans" w:hAnsi="Lucida Sans"/>
      <w:sz w:val="20"/>
    </w:rPr>
  </w:style>
  <w:style w:type="character" w:customStyle="1" w:styleId="DiagramCaptionsChar">
    <w:name w:val="Diagram Captions Char"/>
    <w:basedOn w:val="BulletedListChar"/>
    <w:link w:val="DiagramCaptions"/>
    <w:rsid w:val="002372F7"/>
    <w:rPr>
      <w:rFonts w:ascii="Lucida Sans" w:hAnsi="Lucida Sans"/>
      <w:color w:val="92D050"/>
      <w:sz w:val="18"/>
    </w:rPr>
  </w:style>
  <w:style w:type="character" w:customStyle="1" w:styleId="TableHeadingChar">
    <w:name w:val="Table Heading Char"/>
    <w:basedOn w:val="DefaultParagraphFont"/>
    <w:link w:val="TableHeading"/>
    <w:locked/>
    <w:rsid w:val="002E46B5"/>
    <w:rPr>
      <w:rFonts w:ascii="Lucida Sans" w:hAnsi="Lucida Sans" w:cs="Lucida Sans"/>
      <w:b/>
      <w:color w:val="FFFFFF" w:themeColor="background1"/>
      <w:sz w:val="20"/>
    </w:rPr>
  </w:style>
  <w:style w:type="paragraph" w:customStyle="1" w:styleId="TableHeading">
    <w:name w:val="Table Heading"/>
    <w:basedOn w:val="Normal"/>
    <w:link w:val="TableHeadingChar"/>
    <w:qFormat/>
    <w:rsid w:val="002E46B5"/>
    <w:pPr>
      <w:ind w:left="288" w:right="288"/>
      <w:jc w:val="center"/>
    </w:pPr>
    <w:rPr>
      <w:rFonts w:cs="Lucida Sans"/>
      <w:b/>
      <w:color w:val="FFFFFF" w:themeColor="background1"/>
    </w:rPr>
  </w:style>
  <w:style w:type="character" w:customStyle="1" w:styleId="TableTextChar">
    <w:name w:val="Table Text Char"/>
    <w:basedOn w:val="DefaultParagraphFont"/>
    <w:link w:val="TableText"/>
    <w:locked/>
    <w:rsid w:val="002E46B5"/>
    <w:rPr>
      <w:rFonts w:ascii="Lucida Sans" w:hAnsi="Lucida Sans" w:cs="Lucida Sans"/>
      <w:color w:val="808080" w:themeColor="background1" w:themeShade="80"/>
      <w:sz w:val="18"/>
    </w:rPr>
  </w:style>
  <w:style w:type="paragraph" w:customStyle="1" w:styleId="TableText">
    <w:name w:val="Table Text"/>
    <w:basedOn w:val="Normal"/>
    <w:link w:val="TableTextChar"/>
    <w:qFormat/>
    <w:rsid w:val="002E46B5"/>
    <w:pPr>
      <w:ind w:left="144" w:right="144"/>
    </w:pPr>
    <w:rPr>
      <w:rFonts w:cs="Lucida Sans"/>
      <w:color w:val="808080" w:themeColor="background1" w:themeShade="80"/>
      <w:sz w:val="18"/>
    </w:rPr>
  </w:style>
  <w:style w:type="paragraph" w:styleId="BodyText">
    <w:name w:val="Body Text"/>
    <w:basedOn w:val="Normal"/>
    <w:link w:val="BodyTextChar"/>
    <w:rsid w:val="007376D0"/>
    <w:pPr>
      <w:spacing w:before="0" w:after="0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376D0"/>
    <w:rPr>
      <w:rFonts w:ascii="Arial" w:eastAsia="Times New Roman" w:hAnsi="Arial" w:cs="Times New Roman"/>
      <w:sz w:val="24"/>
      <w:szCs w:val="24"/>
    </w:rPr>
  </w:style>
  <w:style w:type="paragraph" w:customStyle="1" w:styleId="ParagraphHeading">
    <w:name w:val="Paragraph Heading"/>
    <w:basedOn w:val="BodyTextIndent"/>
    <w:rsid w:val="007376D0"/>
    <w:pPr>
      <w:keepNext/>
      <w:spacing w:before="0" w:after="240"/>
      <w:ind w:left="1440" w:hanging="1440"/>
    </w:pPr>
    <w:rPr>
      <w:rFonts w:ascii="Arial" w:eastAsia="Times New Roman" w:hAnsi="Arial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76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76D0"/>
    <w:rPr>
      <w:rFonts w:ascii="Lucida Sans" w:hAnsi="Lucida Sans"/>
      <w:sz w:val="20"/>
    </w:rPr>
  </w:style>
  <w:style w:type="paragraph" w:customStyle="1" w:styleId="TableParagraph">
    <w:name w:val="Table Paragraph"/>
    <w:basedOn w:val="Normal"/>
    <w:uiPriority w:val="1"/>
    <w:qFormat/>
    <w:rsid w:val="003C165D"/>
    <w:pPr>
      <w:widowControl w:val="0"/>
      <w:autoSpaceDE w:val="0"/>
      <w:autoSpaceDN w:val="0"/>
      <w:spacing w:before="0" w:after="0"/>
    </w:pPr>
    <w:rPr>
      <w:rFonts w:ascii="Trebuchet MS" w:eastAsia="Trebuchet MS" w:hAnsi="Trebuchet MS" w:cs="Trebuchet MS"/>
      <w:sz w:val="22"/>
    </w:rPr>
  </w:style>
  <w:style w:type="paragraph" w:styleId="Revision">
    <w:name w:val="Revision"/>
    <w:hidden/>
    <w:uiPriority w:val="99"/>
    <w:semiHidden/>
    <w:rsid w:val="00726E73"/>
    <w:pPr>
      <w:spacing w:after="0" w:line="240" w:lineRule="auto"/>
    </w:pPr>
    <w:rPr>
      <w:rFonts w:ascii="Lucida Sans" w:hAnsi="Lucida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crrglob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Branding%20Packets\Branding%20Packet\Document%20no%20Cover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5CF9F0C9B944AAAF621AA145EE7EC" ma:contentTypeVersion="12" ma:contentTypeDescription="Create a new document." ma:contentTypeScope="" ma:versionID="5a86a3c1387ea8b75c037fcf2d58cd4f">
  <xsd:schema xmlns:xsd="http://www.w3.org/2001/XMLSchema" xmlns:xs="http://www.w3.org/2001/XMLSchema" xmlns:p="http://schemas.microsoft.com/office/2006/metadata/properties" xmlns:ns2="fc0bd0c5-e202-42a5-90d6-538489dd6dd0" xmlns:ns3="92a65708-2a89-4f17-87dd-10cf4799febe" targetNamespace="http://schemas.microsoft.com/office/2006/metadata/properties" ma:root="true" ma:fieldsID="be2e9e01d95b616bc239749db80d5e2a" ns2:_="" ns3:_="">
    <xsd:import namespace="fc0bd0c5-e202-42a5-90d6-538489dd6dd0"/>
    <xsd:import namespace="92a65708-2a89-4f17-87dd-10cf4799f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bd0c5-e202-42a5-90d6-538489dd6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65708-2a89-4f17-87dd-10cf4799f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E938E-ED3E-4D6C-856D-CC5387262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F9EB0-225B-46AF-843C-12F2AF1B4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bd0c5-e202-42a5-90d6-538489dd6dd0"/>
    <ds:schemaRef ds:uri="92a65708-2a89-4f17-87dd-10cf4799f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9E24D-4199-4A8A-9E73-D3A60C9338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CDFBE5-803F-457F-B291-AE41599AC8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no Cover Page</Template>
  <TotalTime>1206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Feehan</dc:creator>
  <cp:lastModifiedBy>GraceAnn Anderson</cp:lastModifiedBy>
  <cp:revision>4</cp:revision>
  <cp:lastPrinted>2020-11-25T02:16:00Z</cp:lastPrinted>
  <dcterms:created xsi:type="dcterms:W3CDTF">2020-11-25T20:05:00Z</dcterms:created>
  <dcterms:modified xsi:type="dcterms:W3CDTF">2020-11-26T15:53:00Z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0x0101007165CF9F0C9B944AAAF621AA145EE7EC</vt:lpwstr>
  </property>
</Properties>
</file>